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9890" w14:textId="77777777" w:rsidR="00003F39" w:rsidRDefault="00003F39" w:rsidP="008C7F2B">
      <w:pPr>
        <w:rPr>
          <w:rFonts w:ascii="Times New Roman" w:hAnsi="Times New Roman" w:cs="Times New Roman"/>
        </w:rPr>
        <w:sectPr w:rsidR="00003F39" w:rsidSect="00834B4A">
          <w:footerReference w:type="default" r:id="rId11"/>
          <w:headerReference w:type="first" r:id="rId12"/>
          <w:type w:val="evenPage"/>
          <w:pgSz w:w="11900" w:h="16840"/>
          <w:pgMar w:top="2552" w:right="1440" w:bottom="2552" w:left="2552" w:header="709" w:footer="709" w:gutter="0"/>
          <w:cols w:space="708"/>
          <w:titlePg/>
          <w:docGrid w:linePitch="360"/>
        </w:sectPr>
      </w:pPr>
    </w:p>
    <w:p w14:paraId="7463A9B0" w14:textId="77777777" w:rsidR="00F75608" w:rsidRPr="00F75608" w:rsidRDefault="00F75608" w:rsidP="009C583F">
      <w:pPr>
        <w:spacing w:line="276" w:lineRule="auto"/>
        <w:rPr>
          <w:rFonts w:ascii="Times New Roman" w:hAnsi="Times New Roman" w:cs="Times New Roman"/>
          <w:b/>
          <w:bCs/>
          <w:spacing w:val="20"/>
          <w:sz w:val="27"/>
          <w:szCs w:val="27"/>
        </w:rPr>
      </w:pPr>
      <w:r w:rsidRPr="00F75608">
        <w:rPr>
          <w:rFonts w:ascii="Times New Roman" w:hAnsi="Times New Roman" w:cs="Times New Roman"/>
          <w:b/>
          <w:bCs/>
          <w:spacing w:val="20"/>
          <w:sz w:val="27"/>
          <w:szCs w:val="27"/>
        </w:rPr>
        <w:t>Application for Individual Grant</w:t>
      </w:r>
    </w:p>
    <w:p w14:paraId="40A83998" w14:textId="77777777" w:rsidR="00F75608" w:rsidRPr="009C583F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5A021A41" w14:textId="0F298094" w:rsidR="00F75608" w:rsidRPr="00F75608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F75608">
        <w:rPr>
          <w:rFonts w:ascii="Times New Roman" w:hAnsi="Times New Roman" w:cs="Times New Roman"/>
          <w:sz w:val="27"/>
          <w:szCs w:val="27"/>
        </w:rPr>
        <w:t>We aim to help people who live in our area of benefit AND who need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 xml:space="preserve">extra financial support. 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We give grants to help buy essential household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 xml:space="preserve">items – typical grants are for kitchen appliances, furniture, </w:t>
      </w:r>
      <w:proofErr w:type="gramStart"/>
      <w:r w:rsidRPr="00F75608">
        <w:rPr>
          <w:rFonts w:ascii="Times New Roman" w:hAnsi="Times New Roman" w:cs="Times New Roman"/>
          <w:sz w:val="27"/>
          <w:szCs w:val="27"/>
        </w:rPr>
        <w:t>flooring</w:t>
      </w:r>
      <w:proofErr w:type="gramEnd"/>
      <w:r w:rsidRPr="00F75608">
        <w:rPr>
          <w:rFonts w:ascii="Times New Roman" w:hAnsi="Times New Roman" w:cs="Times New Roman"/>
          <w:sz w:val="27"/>
          <w:szCs w:val="27"/>
        </w:rPr>
        <w:t xml:space="preserve"> and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clothing.</w:t>
      </w:r>
    </w:p>
    <w:p w14:paraId="3D32F914" w14:textId="77777777" w:rsidR="00F75608" w:rsidRPr="009C583F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655E8BA8" w14:textId="2AA65E06" w:rsidR="00F75608" w:rsidRPr="00F75608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F75608">
        <w:rPr>
          <w:rFonts w:ascii="Times New Roman" w:hAnsi="Times New Roman" w:cs="Times New Roman"/>
          <w:sz w:val="27"/>
          <w:szCs w:val="27"/>
        </w:rPr>
        <w:t>Usually, if we make a grant, we will arrange for one of our preferred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 xml:space="preserve">partners to supply the goods. 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In some cases, we will make a payment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direct to the retailer.</w:t>
      </w:r>
      <w:r w:rsidR="00AB7A00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 xml:space="preserve"> We do not make grants in cash, to clear debts, meet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 xml:space="preserve">rent arrears or for goods already </w:t>
      </w:r>
      <w:proofErr w:type="gramStart"/>
      <w:r w:rsidRPr="00F75608">
        <w:rPr>
          <w:rFonts w:ascii="Times New Roman" w:hAnsi="Times New Roman" w:cs="Times New Roman"/>
          <w:sz w:val="27"/>
          <w:szCs w:val="27"/>
        </w:rPr>
        <w:t>purchased</w:t>
      </w:r>
      <w:proofErr w:type="gramEnd"/>
      <w:r w:rsidRPr="00F75608">
        <w:rPr>
          <w:rFonts w:ascii="Times New Roman" w:hAnsi="Times New Roman" w:cs="Times New Roman"/>
          <w:sz w:val="27"/>
          <w:szCs w:val="27"/>
        </w:rPr>
        <w:t>.</w:t>
      </w:r>
    </w:p>
    <w:p w14:paraId="41618248" w14:textId="77777777" w:rsidR="00F75608" w:rsidRPr="009C583F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4734F68F" w14:textId="693B8B42" w:rsidR="00F75608" w:rsidRPr="00F75608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F75608">
        <w:rPr>
          <w:rFonts w:ascii="Times New Roman" w:hAnsi="Times New Roman" w:cs="Times New Roman"/>
          <w:sz w:val="27"/>
          <w:szCs w:val="27"/>
        </w:rPr>
        <w:t>If you think you may be eligible for help, please complete the</w:t>
      </w:r>
      <w:r w:rsidR="00DF190D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 xml:space="preserve">application form and return it </w:t>
      </w:r>
      <w:r w:rsidRPr="00F75608">
        <w:rPr>
          <w:rFonts w:ascii="Times New Roman" w:hAnsi="Times New Roman" w:cs="Times New Roman"/>
          <w:b/>
          <w:bCs/>
          <w:sz w:val="27"/>
          <w:szCs w:val="27"/>
        </w:rPr>
        <w:t xml:space="preserve">via email </w:t>
      </w:r>
      <w:r w:rsidRPr="00F75608">
        <w:rPr>
          <w:rFonts w:ascii="Times New Roman" w:hAnsi="Times New Roman" w:cs="Times New Roman"/>
          <w:sz w:val="27"/>
          <w:szCs w:val="27"/>
        </w:rPr>
        <w:t>(not by post) to</w:t>
      </w:r>
      <w:r w:rsidR="009C583F">
        <w:rPr>
          <w:rFonts w:ascii="Times New Roman" w:hAnsi="Times New Roman" w:cs="Times New Roman"/>
          <w:sz w:val="27"/>
          <w:szCs w:val="27"/>
        </w:rPr>
        <w:t>:</w:t>
      </w:r>
      <w:r w:rsidR="00DF190D" w:rsidRPr="009C583F">
        <w:rPr>
          <w:rFonts w:ascii="Times New Roman" w:hAnsi="Times New Roman" w:cs="Times New Roman"/>
          <w:sz w:val="27"/>
          <w:szCs w:val="27"/>
        </w:rPr>
        <w:t xml:space="preserve"> </w:t>
      </w:r>
      <w:hyperlink r:id="rId13" w:history="1">
        <w:r w:rsidRPr="00F75608">
          <w:rPr>
            <w:rStyle w:val="Hyperlink"/>
            <w:rFonts w:ascii="Times New Roman" w:hAnsi="Times New Roman" w:cs="Times New Roman"/>
            <w:sz w:val="27"/>
            <w:szCs w:val="27"/>
          </w:rPr>
          <w:t>office@stgilesandstgeorge.org.uk</w:t>
        </w:r>
      </w:hyperlink>
      <w:r w:rsidRPr="00F75608">
        <w:rPr>
          <w:rFonts w:ascii="Times New Roman" w:hAnsi="Times New Roman" w:cs="Times New Roman"/>
          <w:sz w:val="27"/>
          <w:szCs w:val="27"/>
        </w:rPr>
        <w:t xml:space="preserve">. </w:t>
      </w:r>
      <w:r w:rsidR="007B117C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Should you require more information</w:t>
      </w:r>
      <w:r w:rsidR="00DF190D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or help, please contact the Clerk on 07960 691436.</w:t>
      </w:r>
    </w:p>
    <w:p w14:paraId="23CDD307" w14:textId="77777777" w:rsidR="002365D4" w:rsidRPr="009C583F" w:rsidRDefault="002365D4" w:rsidP="009C583F">
      <w:pPr>
        <w:spacing w:line="276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A813ADE" w14:textId="514B2B07" w:rsidR="00F75608" w:rsidRPr="00F75608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F75608">
        <w:rPr>
          <w:rFonts w:ascii="Times New Roman" w:hAnsi="Times New Roman" w:cs="Times New Roman"/>
          <w:b/>
          <w:bCs/>
          <w:sz w:val="27"/>
          <w:szCs w:val="27"/>
        </w:rPr>
        <w:t>During lockdown</w:t>
      </w:r>
      <w:r w:rsidRPr="00F75608">
        <w:rPr>
          <w:rFonts w:ascii="Times New Roman" w:hAnsi="Times New Roman" w:cs="Times New Roman"/>
          <w:sz w:val="27"/>
          <w:szCs w:val="27"/>
        </w:rPr>
        <w:t>, when we receive your application, the Grants Officer</w:t>
      </w:r>
      <w:r w:rsidR="00DF190D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will be in touch to discuss your application in more detail.</w:t>
      </w:r>
    </w:p>
    <w:p w14:paraId="79440D18" w14:textId="77777777" w:rsidR="002365D4" w:rsidRPr="009C583F" w:rsidRDefault="002365D4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4B0B3D3A" w14:textId="67632E85" w:rsidR="00F75608" w:rsidRPr="009C583F" w:rsidRDefault="00F75608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F75608">
        <w:rPr>
          <w:rFonts w:ascii="Times New Roman" w:hAnsi="Times New Roman" w:cs="Times New Roman"/>
          <w:sz w:val="27"/>
          <w:szCs w:val="27"/>
        </w:rPr>
        <w:t xml:space="preserve">During that </w:t>
      </w:r>
      <w:r w:rsidRPr="00F75608">
        <w:rPr>
          <w:rFonts w:ascii="Times New Roman" w:hAnsi="Times New Roman" w:cs="Times New Roman"/>
          <w:b/>
          <w:bCs/>
          <w:sz w:val="27"/>
          <w:szCs w:val="27"/>
        </w:rPr>
        <w:t>contact</w:t>
      </w:r>
      <w:r w:rsidRPr="00F75608">
        <w:rPr>
          <w:rFonts w:ascii="Times New Roman" w:hAnsi="Times New Roman" w:cs="Times New Roman"/>
          <w:sz w:val="27"/>
          <w:szCs w:val="27"/>
        </w:rPr>
        <w:t>, the Grants Officer will need to know the following</w:t>
      </w:r>
      <w:r w:rsidR="00DF190D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information to support your application:</w:t>
      </w:r>
    </w:p>
    <w:p w14:paraId="0EFC6ED5" w14:textId="77777777" w:rsidR="002365D4" w:rsidRPr="00F75608" w:rsidRDefault="002365D4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5D579887" w14:textId="77777777" w:rsidR="0074504A" w:rsidRPr="009C583F" w:rsidRDefault="00F75608" w:rsidP="009C58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9C583F">
        <w:rPr>
          <w:rFonts w:ascii="Times New Roman" w:hAnsi="Times New Roman" w:cs="Times New Roman"/>
          <w:sz w:val="27"/>
          <w:szCs w:val="27"/>
        </w:rPr>
        <w:t>Confirmation of income and expenditure; for example, a recent</w:t>
      </w:r>
      <w:r w:rsidR="0074504A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bank statement, benefit statements or pay slips, rent and council</w:t>
      </w:r>
      <w:r w:rsidR="0074504A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9C583F">
        <w:rPr>
          <w:rFonts w:ascii="Times New Roman" w:hAnsi="Times New Roman" w:cs="Times New Roman"/>
          <w:sz w:val="27"/>
          <w:szCs w:val="27"/>
        </w:rPr>
        <w:t>tax statements from your local authority, your recent utility bills</w:t>
      </w:r>
      <w:r w:rsidR="0074504A" w:rsidRPr="009C583F">
        <w:rPr>
          <w:rFonts w:ascii="Times New Roman" w:hAnsi="Times New Roman" w:cs="Times New Roman"/>
          <w:sz w:val="27"/>
          <w:szCs w:val="27"/>
        </w:rPr>
        <w:t xml:space="preserve"> </w:t>
      </w:r>
      <w:r w:rsidRPr="00F75608">
        <w:rPr>
          <w:rFonts w:ascii="Times New Roman" w:hAnsi="Times New Roman" w:cs="Times New Roman"/>
          <w:sz w:val="27"/>
          <w:szCs w:val="27"/>
        </w:rPr>
        <w:t>(gas, water and electricity</w:t>
      </w:r>
      <w:proofErr w:type="gramStart"/>
      <w:r w:rsidRPr="00F75608">
        <w:rPr>
          <w:rFonts w:ascii="Times New Roman" w:hAnsi="Times New Roman" w:cs="Times New Roman"/>
          <w:sz w:val="27"/>
          <w:szCs w:val="27"/>
        </w:rPr>
        <w:t>);</w:t>
      </w:r>
      <w:proofErr w:type="gramEnd"/>
    </w:p>
    <w:p w14:paraId="545607D7" w14:textId="04835AF9" w:rsidR="00F75608" w:rsidRPr="009C583F" w:rsidRDefault="00F75608" w:rsidP="009C583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9C583F">
        <w:rPr>
          <w:rFonts w:ascii="Times New Roman" w:hAnsi="Times New Roman" w:cs="Times New Roman"/>
          <w:sz w:val="27"/>
          <w:szCs w:val="27"/>
        </w:rPr>
        <w:t>Documentation for other regular expenses such as childcare costs.</w:t>
      </w:r>
    </w:p>
    <w:p w14:paraId="0D958DAB" w14:textId="77777777" w:rsidR="002365D4" w:rsidRPr="00F75608" w:rsidRDefault="002365D4" w:rsidP="009C583F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10857C66" w14:textId="77777777" w:rsidR="00DF190D" w:rsidRDefault="00F75608" w:rsidP="009C583F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  <w:sectPr w:rsidR="00DF190D" w:rsidSect="00ED3AA7">
          <w:type w:val="continuous"/>
          <w:pgSz w:w="11900" w:h="16840"/>
          <w:pgMar w:top="2552" w:right="1247" w:bottom="1440" w:left="2552" w:header="709" w:footer="709" w:gutter="0"/>
          <w:cols w:space="708"/>
          <w:titlePg/>
          <w:docGrid w:linePitch="360"/>
        </w:sectPr>
      </w:pPr>
      <w:r w:rsidRPr="009C583F">
        <w:rPr>
          <w:rFonts w:ascii="Times New Roman" w:hAnsi="Times New Roman" w:cs="Times New Roman"/>
          <w:b/>
          <w:bCs/>
          <w:sz w:val="27"/>
          <w:szCs w:val="27"/>
        </w:rPr>
        <w:t>We normally need about 20 working days to process your application.</w:t>
      </w:r>
    </w:p>
    <w:p w14:paraId="21A5A242" w14:textId="426C90C5" w:rsidR="000E0FBA" w:rsidRPr="00EE63A7" w:rsidRDefault="007C3E15" w:rsidP="00DF190D">
      <w:pPr>
        <w:spacing w:line="30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E63A7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P</w:t>
      </w:r>
      <w:r w:rsidR="00EE63A7" w:rsidRPr="00EE63A7">
        <w:rPr>
          <w:rFonts w:ascii="Times New Roman" w:hAnsi="Times New Roman" w:cs="Times New Roman"/>
          <w:b/>
          <w:bCs/>
          <w:spacing w:val="20"/>
          <w:sz w:val="28"/>
          <w:szCs w:val="28"/>
        </w:rPr>
        <w:t>ersonal</w:t>
      </w:r>
      <w:r w:rsidRPr="00EE63A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I</w:t>
      </w:r>
      <w:r w:rsidR="00EE63A7" w:rsidRPr="00EE63A7">
        <w:rPr>
          <w:rFonts w:ascii="Times New Roman" w:hAnsi="Times New Roman" w:cs="Times New Roman"/>
          <w:b/>
          <w:bCs/>
          <w:spacing w:val="20"/>
          <w:sz w:val="28"/>
          <w:szCs w:val="28"/>
        </w:rPr>
        <w:t>nformation</w:t>
      </w:r>
    </w:p>
    <w:p w14:paraId="57247B92" w14:textId="59FABD44" w:rsidR="007C3E15" w:rsidRPr="00DA7860" w:rsidRDefault="007C3E15" w:rsidP="00DF190D">
      <w:pPr>
        <w:spacing w:line="30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1417"/>
        <w:gridCol w:w="3390"/>
      </w:tblGrid>
      <w:tr w:rsidR="00EE63A7" w:rsidRPr="00C243BF" w14:paraId="5A1EF2E5" w14:textId="77777777" w:rsidTr="001C3931">
        <w:trPr>
          <w:trHeight w:val="454"/>
        </w:trPr>
        <w:tc>
          <w:tcPr>
            <w:tcW w:w="2972" w:type="dxa"/>
          </w:tcPr>
          <w:p w14:paraId="60E1EFD6" w14:textId="5244A87E" w:rsidR="00EE63A7" w:rsidRPr="00DA7860" w:rsidRDefault="00EE63A7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784" w:type="dxa"/>
            <w:gridSpan w:val="3"/>
          </w:tcPr>
          <w:p w14:paraId="56BADF8C" w14:textId="69F8FDE7" w:rsidR="00EE63A7" w:rsidRPr="00C243BF" w:rsidRDefault="00935395" w:rsidP="00050C10">
            <w:pPr>
              <w:tabs>
                <w:tab w:val="left" w:pos="270"/>
                <w:tab w:val="left" w:pos="1168"/>
                <w:tab w:val="left" w:pos="2539"/>
                <w:tab w:val="left" w:pos="3861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21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0C10">
              <w:rPr>
                <w:rFonts w:ascii="Times New Roman" w:hAnsi="Times New Roman" w:cs="Times New Roman"/>
              </w:rPr>
              <w:t xml:space="preserve">  Mr</w:t>
            </w:r>
            <w:r w:rsidR="00050C1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666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0C10">
              <w:rPr>
                <w:rFonts w:ascii="Times New Roman" w:hAnsi="Times New Roman" w:cs="Times New Roman"/>
              </w:rPr>
              <w:t xml:space="preserve">  Mrs</w:t>
            </w:r>
            <w:r w:rsidR="00050C1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351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0C10">
              <w:rPr>
                <w:rFonts w:ascii="Times New Roman" w:hAnsi="Times New Roman" w:cs="Times New Roman"/>
              </w:rPr>
              <w:t xml:space="preserve">  Miss</w:t>
            </w:r>
            <w:r w:rsidR="00050C1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22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50C10">
              <w:rPr>
                <w:rFonts w:ascii="Times New Roman" w:hAnsi="Times New Roman" w:cs="Times New Roman"/>
              </w:rPr>
              <w:t xml:space="preserve">  Ms</w:t>
            </w:r>
          </w:p>
        </w:tc>
      </w:tr>
      <w:tr w:rsidR="00EE63A7" w:rsidRPr="00C243BF" w14:paraId="0B0A03B4" w14:textId="77777777" w:rsidTr="001C3931">
        <w:trPr>
          <w:trHeight w:val="454"/>
        </w:trPr>
        <w:tc>
          <w:tcPr>
            <w:tcW w:w="2972" w:type="dxa"/>
          </w:tcPr>
          <w:p w14:paraId="705930C0" w14:textId="6263A2EE" w:rsidR="00EE63A7" w:rsidRPr="00DA7860" w:rsidRDefault="00EE63A7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sdt>
          <w:sdtPr>
            <w:rPr>
              <w:rFonts w:ascii="Times New Roman" w:hAnsi="Times New Roman" w:cs="Times New Roman"/>
            </w:rPr>
            <w:id w:val="-1576656097"/>
            <w:placeholder>
              <w:docPart w:val="EFBACA3002C94183AA34BE8166801498"/>
            </w:placeholder>
            <w:showingPlcHdr/>
          </w:sdtPr>
          <w:sdtEndPr/>
          <w:sdtContent>
            <w:tc>
              <w:tcPr>
                <w:tcW w:w="7784" w:type="dxa"/>
                <w:gridSpan w:val="3"/>
              </w:tcPr>
              <w:p w14:paraId="28B035BB" w14:textId="55BEF290" w:rsidR="00EE63A7" w:rsidRPr="00C243BF" w:rsidRDefault="004F267D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3A7" w:rsidRPr="00C243BF" w14:paraId="428300CB" w14:textId="77777777" w:rsidTr="001C3931">
        <w:trPr>
          <w:trHeight w:val="454"/>
        </w:trPr>
        <w:tc>
          <w:tcPr>
            <w:tcW w:w="2972" w:type="dxa"/>
          </w:tcPr>
          <w:p w14:paraId="1A3CCFC8" w14:textId="75AF9D2C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Forename(s):</w:t>
            </w:r>
          </w:p>
        </w:tc>
        <w:sdt>
          <w:sdtPr>
            <w:rPr>
              <w:rFonts w:ascii="Times New Roman" w:hAnsi="Times New Roman" w:cs="Times New Roman"/>
            </w:rPr>
            <w:id w:val="1714232243"/>
            <w:placeholder>
              <w:docPart w:val="96D12E0FCA1A497A938615B808750445"/>
            </w:placeholder>
            <w:showingPlcHdr/>
          </w:sdtPr>
          <w:sdtEndPr/>
          <w:sdtContent>
            <w:tc>
              <w:tcPr>
                <w:tcW w:w="7784" w:type="dxa"/>
                <w:gridSpan w:val="3"/>
              </w:tcPr>
              <w:p w14:paraId="29FBF8C2" w14:textId="706CBFF7" w:rsidR="00EE63A7" w:rsidRPr="00C243BF" w:rsidRDefault="004F267D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3A7" w:rsidRPr="00C243BF" w14:paraId="3DDBDFA7" w14:textId="77777777" w:rsidTr="00461B84">
        <w:trPr>
          <w:trHeight w:val="1134"/>
        </w:trPr>
        <w:tc>
          <w:tcPr>
            <w:tcW w:w="2972" w:type="dxa"/>
          </w:tcPr>
          <w:p w14:paraId="36C24F2D" w14:textId="38CBE250" w:rsidR="004F41BA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461B84" w:rsidRPr="00DA7860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ncluding postcode</w:t>
            </w:r>
            <w:r w:rsidR="00461B84" w:rsidRPr="00DA7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767198147"/>
            <w:placeholder>
              <w:docPart w:val="9DE7F85F46D74517AA35D379BD2B1E32"/>
            </w:placeholder>
            <w:showingPlcHdr/>
          </w:sdtPr>
          <w:sdtEndPr/>
          <w:sdtContent>
            <w:tc>
              <w:tcPr>
                <w:tcW w:w="7784" w:type="dxa"/>
                <w:gridSpan w:val="3"/>
              </w:tcPr>
              <w:p w14:paraId="57644C9C" w14:textId="1EC009EB" w:rsidR="00EE63A7" w:rsidRPr="00C243BF" w:rsidRDefault="004F267D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3A7" w:rsidRPr="00C243BF" w14:paraId="4F65FCE5" w14:textId="77777777" w:rsidTr="00461B84">
        <w:tc>
          <w:tcPr>
            <w:tcW w:w="2972" w:type="dxa"/>
          </w:tcPr>
          <w:p w14:paraId="371FE17C" w14:textId="13A3BC26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How long have you lived here?</w:t>
            </w:r>
          </w:p>
        </w:tc>
        <w:sdt>
          <w:sdtPr>
            <w:rPr>
              <w:rFonts w:ascii="Times New Roman" w:hAnsi="Times New Roman" w:cs="Times New Roman"/>
            </w:rPr>
            <w:id w:val="-1211950799"/>
            <w:placeholder>
              <w:docPart w:val="39C1E952307A4FF7BCE3764C97ECA974"/>
            </w:placeholder>
            <w:showingPlcHdr/>
          </w:sdtPr>
          <w:sdtEndPr/>
          <w:sdtContent>
            <w:tc>
              <w:tcPr>
                <w:tcW w:w="7784" w:type="dxa"/>
                <w:gridSpan w:val="3"/>
              </w:tcPr>
              <w:p w14:paraId="5D1A2764" w14:textId="64F98A33" w:rsidR="00EE63A7" w:rsidRPr="00C243BF" w:rsidRDefault="004F267D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3A7" w:rsidRPr="00C243BF" w14:paraId="5287FDE2" w14:textId="77777777" w:rsidTr="00461B84">
        <w:tc>
          <w:tcPr>
            <w:tcW w:w="2972" w:type="dxa"/>
          </w:tcPr>
          <w:p w14:paraId="16A3C7AB" w14:textId="2073E195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 xml:space="preserve">If less than three years, please give your </w:t>
            </w:r>
            <w:proofErr w:type="gramStart"/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gramEnd"/>
            <w:r w:rsidRPr="00DA7860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sdt>
          <w:sdtPr>
            <w:rPr>
              <w:rFonts w:ascii="Times New Roman" w:hAnsi="Times New Roman" w:cs="Times New Roman"/>
            </w:rPr>
            <w:id w:val="-205615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84" w:type="dxa"/>
                <w:gridSpan w:val="3"/>
              </w:tcPr>
              <w:p w14:paraId="242FA2DF" w14:textId="5EF5769D" w:rsidR="00EE63A7" w:rsidRPr="00C243BF" w:rsidRDefault="009B6088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3A7" w:rsidRPr="00C243BF" w14:paraId="45744CA4" w14:textId="77777777" w:rsidTr="001C3931">
        <w:trPr>
          <w:trHeight w:val="454"/>
        </w:trPr>
        <w:tc>
          <w:tcPr>
            <w:tcW w:w="2972" w:type="dxa"/>
          </w:tcPr>
          <w:p w14:paraId="46239BC5" w14:textId="2B8FF016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</w:rPr>
            <w:id w:val="812056338"/>
            <w:placeholder>
              <w:docPart w:val="EABFEB0FA1B24CA4A19EEABEEA31F189"/>
            </w:placeholder>
            <w:showingPlcHdr/>
          </w:sdtPr>
          <w:sdtEndPr/>
          <w:sdtContent>
            <w:tc>
              <w:tcPr>
                <w:tcW w:w="7784" w:type="dxa"/>
                <w:gridSpan w:val="3"/>
              </w:tcPr>
              <w:p w14:paraId="5F1BB825" w14:textId="5D25CAD6" w:rsidR="00EE63A7" w:rsidRPr="00C243BF" w:rsidRDefault="00D43E45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B84" w:rsidRPr="00C243BF" w14:paraId="07C6E794" w14:textId="77777777" w:rsidTr="001C3931">
        <w:trPr>
          <w:trHeight w:val="454"/>
        </w:trPr>
        <w:tc>
          <w:tcPr>
            <w:tcW w:w="2972" w:type="dxa"/>
          </w:tcPr>
          <w:p w14:paraId="19AD0A52" w14:textId="06245E72" w:rsidR="00461B84" w:rsidRPr="00DA7860" w:rsidRDefault="00461B84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Home Tel No:</w:t>
            </w:r>
          </w:p>
        </w:tc>
        <w:sdt>
          <w:sdtPr>
            <w:rPr>
              <w:rFonts w:ascii="Times New Roman" w:hAnsi="Times New Roman" w:cs="Times New Roman"/>
            </w:rPr>
            <w:id w:val="-870532529"/>
            <w:placeholder>
              <w:docPart w:val="3D28606F6E6544E48E32795FBD3C9EE1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526B8525" w14:textId="66919954" w:rsidR="00461B84" w:rsidRPr="00C243BF" w:rsidRDefault="00D43E45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01DFC558" w14:textId="1FC3E2DE" w:rsidR="00461B84" w:rsidRPr="00DA7860" w:rsidRDefault="00461B84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Mobile no:</w:t>
            </w:r>
          </w:p>
        </w:tc>
        <w:sdt>
          <w:sdtPr>
            <w:rPr>
              <w:rFonts w:ascii="Times New Roman" w:hAnsi="Times New Roman" w:cs="Times New Roman"/>
            </w:rPr>
            <w:id w:val="1525278059"/>
            <w:placeholder>
              <w:docPart w:val="2500758F35EF49EFB4ABD0E7D3F48BC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1E719DFE" w14:textId="58F6601F" w:rsidR="00461B84" w:rsidRPr="00C243BF" w:rsidRDefault="00D43E45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3BF" w:rsidRPr="00C243BF" w14:paraId="37F103B8" w14:textId="77777777" w:rsidTr="001C3931">
        <w:trPr>
          <w:trHeight w:val="454"/>
        </w:trPr>
        <w:tc>
          <w:tcPr>
            <w:tcW w:w="2972" w:type="dxa"/>
          </w:tcPr>
          <w:p w14:paraId="42812FD2" w14:textId="38325765" w:rsidR="00C243BF" w:rsidRPr="00DA7860" w:rsidRDefault="00C243BF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2C4389" w:rsidRPr="00DA7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irth:</w:t>
            </w:r>
          </w:p>
        </w:tc>
        <w:sdt>
          <w:sdtPr>
            <w:rPr>
              <w:rFonts w:ascii="Times New Roman" w:hAnsi="Times New Roman" w:cs="Times New Roman"/>
            </w:rPr>
            <w:id w:val="319927888"/>
            <w:placeholder>
              <w:docPart w:val="C938443D862B4ABA9D692901DA7D292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A18891F" w14:textId="42D29BF0" w:rsidR="00C243BF" w:rsidRPr="00C243BF" w:rsidRDefault="00D43E45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3A511DBD" w14:textId="37829338" w:rsidR="00C243BF" w:rsidRPr="00DA7860" w:rsidRDefault="00C243BF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sdt>
          <w:sdtPr>
            <w:rPr>
              <w:rFonts w:ascii="Times New Roman" w:hAnsi="Times New Roman" w:cs="Times New Roman"/>
            </w:rPr>
            <w:id w:val="-1182266177"/>
            <w:placeholder>
              <w:docPart w:val="C2AC6D0C81F440A893A9387900F70AD9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71146EF1" w14:textId="25C8A79F" w:rsidR="00C243BF" w:rsidRPr="00C243BF" w:rsidRDefault="00D43E45" w:rsidP="002C438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63A7" w:rsidRPr="00C243BF" w14:paraId="215FE413" w14:textId="77777777" w:rsidTr="001C3931">
        <w:trPr>
          <w:trHeight w:val="454"/>
        </w:trPr>
        <w:tc>
          <w:tcPr>
            <w:tcW w:w="2972" w:type="dxa"/>
          </w:tcPr>
          <w:p w14:paraId="45DFC4DE" w14:textId="457C6AEA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Do you speak English:</w:t>
            </w:r>
          </w:p>
        </w:tc>
        <w:tc>
          <w:tcPr>
            <w:tcW w:w="7784" w:type="dxa"/>
            <w:gridSpan w:val="3"/>
          </w:tcPr>
          <w:p w14:paraId="34905D81" w14:textId="5EBC7FBC" w:rsidR="00EE63A7" w:rsidRPr="00C243BF" w:rsidRDefault="00935395" w:rsidP="00A406F2">
            <w:pPr>
              <w:tabs>
                <w:tab w:val="left" w:pos="1547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75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6DB7">
              <w:rPr>
                <w:rFonts w:ascii="Times New Roman" w:hAnsi="Times New Roman" w:cs="Times New Roman"/>
              </w:rPr>
              <w:t xml:space="preserve">  Yes</w:t>
            </w:r>
            <w:r w:rsidR="00A406F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514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6DB7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EE63A7" w:rsidRPr="00C243BF" w14:paraId="2312670D" w14:textId="77777777" w:rsidTr="005B426A">
        <w:trPr>
          <w:trHeight w:val="851"/>
        </w:trPr>
        <w:tc>
          <w:tcPr>
            <w:tcW w:w="2972" w:type="dxa"/>
          </w:tcPr>
          <w:p w14:paraId="2FD39D11" w14:textId="0FDDB95D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7784" w:type="dxa"/>
            <w:gridSpan w:val="3"/>
          </w:tcPr>
          <w:p w14:paraId="1FEBDB8C" w14:textId="10435047" w:rsidR="00EE63A7" w:rsidRDefault="00935395" w:rsidP="00086D85">
            <w:pPr>
              <w:tabs>
                <w:tab w:val="left" w:pos="317"/>
                <w:tab w:val="left" w:pos="3802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89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3DD2">
              <w:rPr>
                <w:rFonts w:ascii="Times New Roman" w:hAnsi="Times New Roman" w:cs="Times New Roman"/>
              </w:rPr>
              <w:tab/>
              <w:t>Single</w:t>
            </w:r>
            <w:r w:rsidR="00DC3DD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3922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6019">
              <w:rPr>
                <w:rFonts w:ascii="Times New Roman" w:hAnsi="Times New Roman" w:cs="Times New Roman"/>
              </w:rPr>
              <w:t xml:space="preserve">  </w:t>
            </w:r>
            <w:r w:rsidR="00DC3DD2">
              <w:rPr>
                <w:rFonts w:ascii="Times New Roman" w:hAnsi="Times New Roman" w:cs="Times New Roman"/>
              </w:rPr>
              <w:t>Married/</w:t>
            </w:r>
            <w:r w:rsidR="00A96019">
              <w:rPr>
                <w:rFonts w:ascii="Times New Roman" w:hAnsi="Times New Roman" w:cs="Times New Roman"/>
              </w:rPr>
              <w:t>C</w:t>
            </w:r>
            <w:r w:rsidR="00DC3DD2">
              <w:rPr>
                <w:rFonts w:ascii="Times New Roman" w:hAnsi="Times New Roman" w:cs="Times New Roman"/>
              </w:rPr>
              <w:t>o-habiting</w:t>
            </w:r>
          </w:p>
          <w:p w14:paraId="643D69D8" w14:textId="52908F85" w:rsidR="00DC3DD2" w:rsidRPr="00C243BF" w:rsidRDefault="00935395" w:rsidP="00086D85">
            <w:pPr>
              <w:tabs>
                <w:tab w:val="left" w:pos="317"/>
                <w:tab w:val="left" w:pos="3802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78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3DD2">
              <w:rPr>
                <w:rFonts w:ascii="Times New Roman" w:hAnsi="Times New Roman" w:cs="Times New Roman"/>
              </w:rPr>
              <w:tab/>
              <w:t>Divorced/Separated</w:t>
            </w:r>
            <w:r w:rsidR="00DC3DD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86803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6019">
              <w:rPr>
                <w:rFonts w:ascii="Times New Roman" w:hAnsi="Times New Roman" w:cs="Times New Roman"/>
              </w:rPr>
              <w:t xml:space="preserve">  </w:t>
            </w:r>
            <w:r w:rsidR="00DC3DD2">
              <w:rPr>
                <w:rFonts w:ascii="Times New Roman" w:hAnsi="Times New Roman" w:cs="Times New Roman"/>
              </w:rPr>
              <w:t>Widowed</w:t>
            </w:r>
          </w:p>
        </w:tc>
      </w:tr>
      <w:tr w:rsidR="00EE63A7" w:rsidRPr="00C243BF" w14:paraId="108254FB" w14:textId="77777777" w:rsidTr="00461B84">
        <w:trPr>
          <w:trHeight w:val="1134"/>
        </w:trPr>
        <w:tc>
          <w:tcPr>
            <w:tcW w:w="2972" w:type="dxa"/>
          </w:tcPr>
          <w:p w14:paraId="274C8081" w14:textId="66635208" w:rsidR="00EE63A7" w:rsidRPr="00DA7860" w:rsidRDefault="004F41BA" w:rsidP="002C438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Employment Status</w:t>
            </w:r>
          </w:p>
        </w:tc>
        <w:tc>
          <w:tcPr>
            <w:tcW w:w="7784" w:type="dxa"/>
            <w:gridSpan w:val="3"/>
          </w:tcPr>
          <w:p w14:paraId="3162922C" w14:textId="42845340" w:rsidR="00EE63A7" w:rsidRDefault="00935395" w:rsidP="00EB35DF">
            <w:pPr>
              <w:tabs>
                <w:tab w:val="left" w:pos="311"/>
                <w:tab w:val="left" w:pos="3843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77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5DF">
              <w:rPr>
                <w:rFonts w:ascii="Times New Roman" w:hAnsi="Times New Roman" w:cs="Times New Roman"/>
              </w:rPr>
              <w:tab/>
              <w:t>Employed full-time</w:t>
            </w:r>
            <w:r w:rsidR="00EB35DF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984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5DF">
              <w:rPr>
                <w:rFonts w:ascii="Times New Roman" w:hAnsi="Times New Roman" w:cs="Times New Roman"/>
              </w:rPr>
              <w:t xml:space="preserve">  Employed part-time</w:t>
            </w:r>
          </w:p>
          <w:p w14:paraId="228EC52D" w14:textId="69741263" w:rsidR="00EB35DF" w:rsidRDefault="00935395" w:rsidP="00EB35DF">
            <w:pPr>
              <w:tabs>
                <w:tab w:val="left" w:pos="311"/>
                <w:tab w:val="left" w:pos="3843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8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5DF">
              <w:rPr>
                <w:rFonts w:ascii="Times New Roman" w:hAnsi="Times New Roman" w:cs="Times New Roman"/>
              </w:rPr>
              <w:tab/>
              <w:t>Self-employed</w:t>
            </w:r>
            <w:r w:rsidR="00EB35DF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2361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5DF">
              <w:rPr>
                <w:rFonts w:ascii="Times New Roman" w:hAnsi="Times New Roman" w:cs="Times New Roman"/>
              </w:rPr>
              <w:t xml:space="preserve">  Studying</w:t>
            </w:r>
          </w:p>
          <w:p w14:paraId="3CEAA32A" w14:textId="20DAD93D" w:rsidR="00EB35DF" w:rsidRPr="00C243BF" w:rsidRDefault="00935395" w:rsidP="00EB35DF">
            <w:pPr>
              <w:tabs>
                <w:tab w:val="left" w:pos="311"/>
                <w:tab w:val="left" w:pos="3843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95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5DF">
              <w:rPr>
                <w:rFonts w:ascii="Times New Roman" w:hAnsi="Times New Roman" w:cs="Times New Roman"/>
              </w:rPr>
              <w:tab/>
              <w:t>Unemployed</w:t>
            </w:r>
            <w:r w:rsidR="00EB35DF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479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5DF">
              <w:rPr>
                <w:rFonts w:ascii="Times New Roman" w:hAnsi="Times New Roman" w:cs="Times New Roman"/>
              </w:rPr>
              <w:t xml:space="preserve">  Retired</w:t>
            </w:r>
          </w:p>
        </w:tc>
      </w:tr>
    </w:tbl>
    <w:p w14:paraId="033BC288" w14:textId="7C135201" w:rsidR="00EE63A7" w:rsidRPr="002C4389" w:rsidRDefault="00EE63A7" w:rsidP="00DF190D">
      <w:pPr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0C3DE089" w14:textId="28473407" w:rsidR="002C4389" w:rsidRDefault="002C4389" w:rsidP="00DF190D">
      <w:pPr>
        <w:spacing w:line="30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2C4389">
        <w:rPr>
          <w:rFonts w:ascii="Times New Roman" w:hAnsi="Times New Roman" w:cs="Times New Roman"/>
          <w:b/>
          <w:bCs/>
          <w:spacing w:val="20"/>
          <w:sz w:val="28"/>
          <w:szCs w:val="28"/>
        </w:rPr>
        <w:t>Children</w:t>
      </w:r>
    </w:p>
    <w:p w14:paraId="4EA3BF38" w14:textId="77777777" w:rsidR="002C4389" w:rsidRPr="002C4389" w:rsidRDefault="002C4389" w:rsidP="00DF190D">
      <w:pPr>
        <w:spacing w:line="30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134"/>
        <w:gridCol w:w="4665"/>
      </w:tblGrid>
      <w:tr w:rsidR="002C4389" w:rsidRPr="00093135" w14:paraId="02B4E171" w14:textId="77777777" w:rsidTr="001C3931">
        <w:trPr>
          <w:trHeight w:val="454"/>
        </w:trPr>
        <w:tc>
          <w:tcPr>
            <w:tcW w:w="1696" w:type="dxa"/>
          </w:tcPr>
          <w:p w14:paraId="37996DEB" w14:textId="3490A973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1626965817"/>
            <w:placeholder>
              <w:docPart w:val="3AAD7F8BB0764AFBA2A68743098E9989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141A9981" w14:textId="71407748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5B7FA821" w14:textId="45C6526C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6260970"/>
            <w:placeholder>
              <w:docPart w:val="367D7B0CC660427CB882697F9DBB6700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4B61D1A7" w14:textId="7041C5DD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389" w:rsidRPr="00093135" w14:paraId="4EB82FE7" w14:textId="77777777" w:rsidTr="001C3931">
        <w:trPr>
          <w:trHeight w:val="454"/>
        </w:trPr>
        <w:tc>
          <w:tcPr>
            <w:tcW w:w="1696" w:type="dxa"/>
          </w:tcPr>
          <w:p w14:paraId="7039637F" w14:textId="11F7BA33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-953395772"/>
            <w:placeholder>
              <w:docPart w:val="6263312AC8134FEB9025FCA381EA6BB6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64AAE8DC" w14:textId="5424EED1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0BB43C15" w14:textId="306105B1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1119498151"/>
            <w:placeholder>
              <w:docPart w:val="9F7126CD399140DF8A4FFBF7E795DE55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1C71A448" w14:textId="2F4EEAC7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389" w:rsidRPr="00093135" w14:paraId="4A34D62F" w14:textId="77777777" w:rsidTr="001C3931">
        <w:trPr>
          <w:trHeight w:val="454"/>
        </w:trPr>
        <w:tc>
          <w:tcPr>
            <w:tcW w:w="1696" w:type="dxa"/>
          </w:tcPr>
          <w:p w14:paraId="0B129148" w14:textId="67AEEFB2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1554423569"/>
            <w:placeholder>
              <w:docPart w:val="A366232C72F847E89E819B06B4E6508E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625C1AE5" w14:textId="5C15E77A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0280B5B0" w14:textId="15242E12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-1675106391"/>
            <w:placeholder>
              <w:docPart w:val="FE68BA891966431D9C8A4E775A2ACD8B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1EC6C308" w14:textId="55F1D583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389" w:rsidRPr="00093135" w14:paraId="74FA090B" w14:textId="77777777" w:rsidTr="001C3931">
        <w:trPr>
          <w:trHeight w:val="454"/>
        </w:trPr>
        <w:tc>
          <w:tcPr>
            <w:tcW w:w="1696" w:type="dxa"/>
          </w:tcPr>
          <w:p w14:paraId="6809B678" w14:textId="3D2E7035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-800002523"/>
            <w:placeholder>
              <w:docPart w:val="A695BBC843094C65A225D1586C62552B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57A9FAED" w14:textId="36FFB320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F0C2E11" w14:textId="2808290E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1259954916"/>
            <w:placeholder>
              <w:docPart w:val="86831EEC897F4D05913F41875A8FF5B6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014FFF19" w14:textId="13522440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389" w:rsidRPr="00093135" w14:paraId="0B67D873" w14:textId="77777777" w:rsidTr="001C3931">
        <w:trPr>
          <w:trHeight w:val="454"/>
        </w:trPr>
        <w:tc>
          <w:tcPr>
            <w:tcW w:w="1696" w:type="dxa"/>
          </w:tcPr>
          <w:p w14:paraId="3739D638" w14:textId="3993745A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1893770539"/>
            <w:placeholder>
              <w:docPart w:val="FF8239AC15AA4351B566F14331EE79C5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40DC0506" w14:textId="5ED0CC8D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53B9997C" w14:textId="5C1BC09F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-794909125"/>
            <w:placeholder>
              <w:docPart w:val="39FD703BAE804BE3BFBCD925F3A8099B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12420FE1" w14:textId="46486266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389" w:rsidRPr="00093135" w14:paraId="6D54F246" w14:textId="77777777" w:rsidTr="001C3931">
        <w:trPr>
          <w:trHeight w:val="454"/>
        </w:trPr>
        <w:tc>
          <w:tcPr>
            <w:tcW w:w="1696" w:type="dxa"/>
          </w:tcPr>
          <w:p w14:paraId="29E75F9D" w14:textId="68E36507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-1815789108"/>
            <w:placeholder>
              <w:docPart w:val="D0A0B18184A641D187737F0B1EB525A2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2C4BC77A" w14:textId="3F528FFB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72306B0F" w14:textId="2FB978FE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2017650230"/>
            <w:placeholder>
              <w:docPart w:val="101B415765AE4CDD9A278802221D665E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46881330" w14:textId="7F7BA0D5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389" w:rsidRPr="00093135" w14:paraId="1F0D6F09" w14:textId="77777777" w:rsidTr="001C3931">
        <w:trPr>
          <w:trHeight w:val="454"/>
        </w:trPr>
        <w:tc>
          <w:tcPr>
            <w:tcW w:w="1696" w:type="dxa"/>
          </w:tcPr>
          <w:p w14:paraId="6EDF5F76" w14:textId="76A7B08E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Name &amp; age:</w:t>
            </w:r>
          </w:p>
        </w:tc>
        <w:sdt>
          <w:sdtPr>
            <w:rPr>
              <w:rFonts w:ascii="Times New Roman" w:hAnsi="Times New Roman" w:cs="Times New Roman"/>
            </w:rPr>
            <w:id w:val="242311458"/>
            <w:placeholder>
              <w:docPart w:val="1F1D8CE890F645FCA3DDD72F1C9FECF3"/>
            </w:placeholder>
            <w:showingPlcHdr/>
          </w:sdtPr>
          <w:sdtEndPr/>
          <w:sdtContent>
            <w:tc>
              <w:tcPr>
                <w:tcW w:w="3261" w:type="dxa"/>
                <w:gridSpan w:val="2"/>
              </w:tcPr>
              <w:p w14:paraId="0A5E31C6" w14:textId="525EDE29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5AA82ECD" w14:textId="79636AF5" w:rsidR="002C4389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-417100537"/>
            <w:placeholder>
              <w:docPart w:val="FF1DEC64FA4143AB9CE264CA64D10117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01185F52" w14:textId="4CF978A7" w:rsidR="002C4389" w:rsidRPr="00093135" w:rsidRDefault="005B426A" w:rsidP="0009313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3135" w:rsidRPr="00093135" w14:paraId="5ECAD39F" w14:textId="77777777" w:rsidTr="001C3931">
        <w:trPr>
          <w:trHeight w:val="1276"/>
        </w:trPr>
        <w:tc>
          <w:tcPr>
            <w:tcW w:w="3539" w:type="dxa"/>
            <w:gridSpan w:val="2"/>
            <w:vAlign w:val="center"/>
          </w:tcPr>
          <w:p w14:paraId="6169601F" w14:textId="3967EB9A" w:rsidR="00093135" w:rsidRPr="00DA7860" w:rsidRDefault="00093135" w:rsidP="0009313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Please list anyone else that lives with you, apart from the children detailed above.</w:t>
            </w:r>
          </w:p>
        </w:tc>
        <w:sdt>
          <w:sdtPr>
            <w:rPr>
              <w:rFonts w:ascii="Times New Roman" w:hAnsi="Times New Roman" w:cs="Times New Roman"/>
            </w:rPr>
            <w:id w:val="1336964061"/>
            <w:placeholder>
              <w:docPart w:val="F12F2EC818FE41A0A1A9EEB7B0AB02ED"/>
            </w:placeholder>
            <w:showingPlcHdr/>
          </w:sdtPr>
          <w:sdtEndPr/>
          <w:sdtContent>
            <w:tc>
              <w:tcPr>
                <w:tcW w:w="7217" w:type="dxa"/>
                <w:gridSpan w:val="3"/>
                <w:vAlign w:val="center"/>
              </w:tcPr>
              <w:p w14:paraId="1E2DD180" w14:textId="630FF041" w:rsidR="00093135" w:rsidRPr="00093135" w:rsidRDefault="00935395" w:rsidP="005B426A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FC7C0F" w14:textId="4F51CEE5" w:rsidR="005A20A8" w:rsidRPr="001C3931" w:rsidRDefault="005A20A8">
      <w:pPr>
        <w:rPr>
          <w:rFonts w:ascii="Times New Roman" w:hAnsi="Times New Roman" w:cs="Times New Roman"/>
          <w:sz w:val="4"/>
          <w:szCs w:val="4"/>
        </w:rPr>
      </w:pPr>
    </w:p>
    <w:p w14:paraId="1020A340" w14:textId="47A4E313" w:rsidR="00AA39A8" w:rsidRDefault="00AA39A8" w:rsidP="00AA39A8">
      <w:pPr>
        <w:spacing w:line="30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Income Details</w:t>
      </w:r>
    </w:p>
    <w:p w14:paraId="4F238CD1" w14:textId="77777777" w:rsidR="00AA39A8" w:rsidRPr="00993310" w:rsidRDefault="00AA39A8" w:rsidP="00AA39A8">
      <w:pPr>
        <w:spacing w:line="300" w:lineRule="auto"/>
        <w:rPr>
          <w:rFonts w:ascii="Times New Roman" w:hAnsi="Times New Roman" w:cs="Times New Roman"/>
          <w:sz w:val="18"/>
          <w:szCs w:val="18"/>
        </w:rPr>
      </w:pPr>
    </w:p>
    <w:p w14:paraId="0A36D345" w14:textId="191F5389" w:rsidR="007218DD" w:rsidRPr="007218DD" w:rsidRDefault="00AA39A8" w:rsidP="00D93B64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D93B64">
        <w:rPr>
          <w:rFonts w:ascii="Times New Roman" w:hAnsi="Times New Roman" w:cs="Times New Roman"/>
        </w:rPr>
        <w:t xml:space="preserve">Please </w:t>
      </w:r>
      <w:r w:rsidR="007218DD" w:rsidRPr="00D93B64">
        <w:rPr>
          <w:rFonts w:ascii="Times New Roman" w:hAnsi="Times New Roman" w:cs="Times New Roman"/>
        </w:rPr>
        <w:t>supply</w:t>
      </w:r>
      <w:r w:rsidRPr="00D93B64">
        <w:rPr>
          <w:rFonts w:ascii="Times New Roman" w:hAnsi="Times New Roman" w:cs="Times New Roman"/>
        </w:rPr>
        <w:t xml:space="preserve"> details of all sources of income for you &amp; your partner. </w:t>
      </w:r>
      <w:r w:rsidR="007218DD" w:rsidRPr="00D93B64">
        <w:rPr>
          <w:rFonts w:ascii="Times New Roman" w:hAnsi="Times New Roman" w:cs="Times New Roman"/>
        </w:rPr>
        <w:t xml:space="preserve"> </w:t>
      </w:r>
      <w:r w:rsidRPr="00D93B64">
        <w:rPr>
          <w:rFonts w:ascii="Times New Roman" w:hAnsi="Times New Roman" w:cs="Times New Roman"/>
        </w:rPr>
        <w:t xml:space="preserve">If there are other working-age adults in the household, we expect to be told of their employment &amp; income status when the Grant Officer contacts you.  If both of you receive the same type of payment, </w:t>
      </w:r>
      <w:r w:rsidR="007218DD" w:rsidRPr="00D93B64">
        <w:rPr>
          <w:rFonts w:ascii="Times New Roman" w:hAnsi="Times New Roman" w:cs="Times New Roman"/>
        </w:rPr>
        <w:t>put</w:t>
      </w:r>
      <w:r w:rsidRPr="00D93B64">
        <w:rPr>
          <w:rFonts w:ascii="Times New Roman" w:hAnsi="Times New Roman" w:cs="Times New Roman"/>
        </w:rPr>
        <w:t xml:space="preserve"> the total amount received by you both</w:t>
      </w:r>
      <w:r w:rsidR="007218DD" w:rsidRPr="00D93B64">
        <w:rPr>
          <w:rFonts w:ascii="Times New Roman" w:hAnsi="Times New Roman" w:cs="Times New Roman"/>
        </w:rPr>
        <w:t>,</w:t>
      </w:r>
      <w:r w:rsidRPr="00D93B64">
        <w:rPr>
          <w:rFonts w:ascii="Times New Roman" w:hAnsi="Times New Roman" w:cs="Times New Roman"/>
        </w:rPr>
        <w:t xml:space="preserve"> and tick both “</w:t>
      </w:r>
      <w:r w:rsidR="007218DD" w:rsidRPr="00D93B64">
        <w:rPr>
          <w:rFonts w:ascii="Times New Roman" w:hAnsi="Times New Roman" w:cs="Times New Roman"/>
        </w:rPr>
        <w:t>W</w:t>
      </w:r>
      <w:r w:rsidRPr="00D93B64">
        <w:rPr>
          <w:rFonts w:ascii="Times New Roman" w:hAnsi="Times New Roman" w:cs="Times New Roman"/>
        </w:rPr>
        <w:t>ho</w:t>
      </w:r>
      <w:r w:rsidR="00D93B64">
        <w:rPr>
          <w:rFonts w:ascii="Times New Roman" w:hAnsi="Times New Roman" w:cs="Times New Roman"/>
        </w:rPr>
        <w:t> </w:t>
      </w:r>
      <w:r w:rsidRPr="00D93B64">
        <w:rPr>
          <w:rFonts w:ascii="Times New Roman" w:hAnsi="Times New Roman" w:cs="Times New Roman"/>
        </w:rPr>
        <w:t>receives”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2835"/>
        <w:gridCol w:w="2397"/>
      </w:tblGrid>
      <w:tr w:rsidR="009113AA" w:rsidRPr="00DA7860" w14:paraId="0DA289C4" w14:textId="77777777" w:rsidTr="00FF4A4C">
        <w:tc>
          <w:tcPr>
            <w:tcW w:w="2972" w:type="dxa"/>
            <w:shd w:val="clear" w:color="auto" w:fill="DBDBDB" w:themeFill="accent3" w:themeFillTint="66"/>
          </w:tcPr>
          <w:p w14:paraId="05089D61" w14:textId="5F972289" w:rsidR="009113AA" w:rsidRPr="00DA7860" w:rsidRDefault="009113AA" w:rsidP="00FC22E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2552" w:type="dxa"/>
            <w:gridSpan w:val="2"/>
            <w:shd w:val="clear" w:color="auto" w:fill="DBDBDB" w:themeFill="accent3" w:themeFillTint="66"/>
          </w:tcPr>
          <w:p w14:paraId="368A4351" w14:textId="387C2D95" w:rsidR="00F45728" w:rsidRPr="00DA7860" w:rsidRDefault="009113AA" w:rsidP="00FC22E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="00F45728"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£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7145534A" w14:textId="26493A09" w:rsidR="009113AA" w:rsidRPr="00DA7860" w:rsidRDefault="009113AA" w:rsidP="00FC22E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often is it received?</w:t>
            </w:r>
          </w:p>
        </w:tc>
        <w:tc>
          <w:tcPr>
            <w:tcW w:w="2397" w:type="dxa"/>
            <w:shd w:val="clear" w:color="auto" w:fill="DBDBDB" w:themeFill="accent3" w:themeFillTint="66"/>
          </w:tcPr>
          <w:p w14:paraId="0B99280F" w14:textId="3821BF79" w:rsidR="009113AA" w:rsidRPr="00DA7860" w:rsidRDefault="009113AA" w:rsidP="00FC22E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received?</w:t>
            </w: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Applicant or Partner</w:t>
            </w:r>
          </w:p>
        </w:tc>
      </w:tr>
      <w:tr w:rsidR="009113AA" w14:paraId="083B8DE5" w14:textId="77777777" w:rsidTr="00FF4A4C">
        <w:tc>
          <w:tcPr>
            <w:tcW w:w="2972" w:type="dxa"/>
          </w:tcPr>
          <w:p w14:paraId="2F8BCE2A" w14:textId="05FB49AA" w:rsidR="009113AA" w:rsidRPr="00DA7860" w:rsidRDefault="00C438A0" w:rsidP="00FC22E7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Salary (after deductions)</w:t>
            </w:r>
          </w:p>
        </w:tc>
        <w:sdt>
          <w:sdtPr>
            <w:rPr>
              <w:rFonts w:ascii="Times New Roman" w:hAnsi="Times New Roman" w:cs="Times New Roman"/>
            </w:rPr>
            <w:id w:val="1004555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2170F04F" w14:textId="109C1E10" w:rsidR="009113AA" w:rsidRDefault="00562660" w:rsidP="00FC22E7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04BFD261" w14:textId="4668AD98" w:rsidR="009113AA" w:rsidRDefault="00935395" w:rsidP="001C3931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91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2B6">
              <w:rPr>
                <w:rFonts w:ascii="Times New Roman" w:hAnsi="Times New Roman" w:cs="Times New Roman"/>
              </w:rPr>
              <w:t xml:space="preserve">  </w:t>
            </w:r>
            <w:r w:rsidR="00C438A0">
              <w:rPr>
                <w:rFonts w:ascii="Times New Roman" w:hAnsi="Times New Roman" w:cs="Times New Roman"/>
              </w:rPr>
              <w:t>weekly</w:t>
            </w:r>
            <w:r w:rsidR="00C438A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607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2B6">
              <w:rPr>
                <w:rFonts w:ascii="Times New Roman" w:hAnsi="Times New Roman" w:cs="Times New Roman"/>
              </w:rPr>
              <w:t xml:space="preserve">  </w:t>
            </w:r>
            <w:r w:rsidR="00C438A0">
              <w:rPr>
                <w:rFonts w:ascii="Times New Roman" w:hAnsi="Times New Roman" w:cs="Times New Roman"/>
              </w:rPr>
              <w:t>2 weeks</w:t>
            </w:r>
            <w:r w:rsidR="00C438A0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4494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2B6">
              <w:rPr>
                <w:rFonts w:ascii="Times New Roman" w:hAnsi="Times New Roman" w:cs="Times New Roman"/>
              </w:rPr>
              <w:t xml:space="preserve">  </w:t>
            </w:r>
            <w:r w:rsidR="00C438A0">
              <w:rPr>
                <w:rFonts w:ascii="Times New Roman" w:hAnsi="Times New Roman" w:cs="Times New Roman"/>
              </w:rPr>
              <w:t>4 weeks</w:t>
            </w:r>
            <w:r w:rsidR="00C438A0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4194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2B6">
              <w:rPr>
                <w:rFonts w:ascii="Times New Roman" w:hAnsi="Times New Roman" w:cs="Times New Roman"/>
              </w:rPr>
              <w:t xml:space="preserve">  </w:t>
            </w:r>
            <w:r w:rsidR="00C438A0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2397" w:type="dxa"/>
          </w:tcPr>
          <w:p w14:paraId="4DF6983F" w14:textId="23E6E8F6" w:rsidR="00F45728" w:rsidRDefault="00935395" w:rsidP="00F45728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79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2B6">
              <w:rPr>
                <w:rFonts w:ascii="Times New Roman" w:hAnsi="Times New Roman" w:cs="Times New Roman"/>
              </w:rPr>
              <w:t xml:space="preserve">  </w:t>
            </w:r>
            <w:r w:rsidR="00F45728">
              <w:rPr>
                <w:rFonts w:ascii="Times New Roman" w:hAnsi="Times New Roman" w:cs="Times New Roman"/>
              </w:rPr>
              <w:t>Applicant</w:t>
            </w:r>
            <w:r w:rsidR="00F45728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791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A62B6">
              <w:rPr>
                <w:rFonts w:ascii="Times New Roman" w:hAnsi="Times New Roman" w:cs="Times New Roman"/>
              </w:rPr>
              <w:t xml:space="preserve">  </w:t>
            </w:r>
            <w:r w:rsidR="00F45728">
              <w:rPr>
                <w:rFonts w:ascii="Times New Roman" w:hAnsi="Times New Roman" w:cs="Times New Roman"/>
              </w:rPr>
              <w:t>Partner</w:t>
            </w:r>
          </w:p>
        </w:tc>
      </w:tr>
      <w:tr w:rsidR="00D93B64" w14:paraId="44F2580A" w14:textId="77777777" w:rsidTr="00FF4A4C">
        <w:tc>
          <w:tcPr>
            <w:tcW w:w="2972" w:type="dxa"/>
          </w:tcPr>
          <w:p w14:paraId="6FBF37F8" w14:textId="6AC9DB6F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Job Seekers Allowance</w:t>
            </w:r>
          </w:p>
        </w:tc>
        <w:sdt>
          <w:sdtPr>
            <w:rPr>
              <w:rFonts w:ascii="Times New Roman" w:hAnsi="Times New Roman" w:cs="Times New Roman"/>
            </w:rPr>
            <w:id w:val="-1439132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15D324A0" w14:textId="7C5255ED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6030C798" w14:textId="5E6165C9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05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92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141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23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4A65F845" w14:textId="4FE73C50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89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5886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35949EE3" w14:textId="77777777" w:rsidTr="00FF4A4C">
        <w:tc>
          <w:tcPr>
            <w:tcW w:w="2972" w:type="dxa"/>
          </w:tcPr>
          <w:p w14:paraId="202863D5" w14:textId="0F066944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Income Support</w:t>
            </w:r>
          </w:p>
        </w:tc>
        <w:sdt>
          <w:sdtPr>
            <w:rPr>
              <w:rFonts w:ascii="Times New Roman" w:hAnsi="Times New Roman" w:cs="Times New Roman"/>
            </w:rPr>
            <w:id w:val="-1764210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488AA0F2" w14:textId="6D93939B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094D3118" w14:textId="1C9D37DF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85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64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0729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84828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71611CA3" w14:textId="63E1A8B6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07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2189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2F7BA53C" w14:textId="77777777" w:rsidTr="00FF4A4C">
        <w:tc>
          <w:tcPr>
            <w:tcW w:w="2972" w:type="dxa"/>
          </w:tcPr>
          <w:p w14:paraId="21A0461B" w14:textId="622B8B5E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Universal Credit</w:t>
            </w:r>
          </w:p>
        </w:tc>
        <w:sdt>
          <w:sdtPr>
            <w:rPr>
              <w:rFonts w:ascii="Times New Roman" w:hAnsi="Times New Roman" w:cs="Times New Roman"/>
            </w:rPr>
            <w:id w:val="1254635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1CAE32E8" w14:textId="4C8B8CD5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61E3B17D" w14:textId="509CC2B5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32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815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8185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522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771D05FD" w14:textId="3D4799F2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5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1843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2D04018B" w14:textId="77777777" w:rsidTr="00FF4A4C">
        <w:tc>
          <w:tcPr>
            <w:tcW w:w="2972" w:type="dxa"/>
          </w:tcPr>
          <w:p w14:paraId="357EBF0C" w14:textId="19268921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Employment Support Allowance (ESA)</w:t>
            </w:r>
          </w:p>
        </w:tc>
        <w:sdt>
          <w:sdtPr>
            <w:rPr>
              <w:rFonts w:ascii="Times New Roman" w:hAnsi="Times New Roman" w:cs="Times New Roman"/>
            </w:rPr>
            <w:id w:val="2044021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5A73F770" w14:textId="521B6D70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2DE879DA" w14:textId="6564EF74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97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5141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21112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024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4A9764D4" w14:textId="4A46A6AF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288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8383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0A81D76B" w14:textId="77777777" w:rsidTr="00FF4A4C">
        <w:tc>
          <w:tcPr>
            <w:tcW w:w="2972" w:type="dxa"/>
          </w:tcPr>
          <w:p w14:paraId="0DBBF3E3" w14:textId="1A0F5207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Personal Independence Payment (PIP)</w:t>
            </w:r>
          </w:p>
        </w:tc>
        <w:sdt>
          <w:sdtPr>
            <w:rPr>
              <w:rFonts w:ascii="Times New Roman" w:hAnsi="Times New Roman" w:cs="Times New Roman"/>
            </w:rPr>
            <w:id w:val="1465778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7E87FC64" w14:textId="32F4734D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41EA799F" w14:textId="2D7C5E05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09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074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69354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508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5B4894D0" w14:textId="79443666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87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2583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551FECDD" w14:textId="77777777" w:rsidTr="00FF4A4C">
        <w:tc>
          <w:tcPr>
            <w:tcW w:w="2972" w:type="dxa"/>
          </w:tcPr>
          <w:p w14:paraId="3231CDE8" w14:textId="7323829C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Tax Credit -</w:t>
            </w:r>
            <w:r w:rsidRPr="00DA7860">
              <w:rPr>
                <w:rFonts w:ascii="Times New Roman" w:hAnsi="Times New Roman" w:cs="Times New Roman"/>
                <w:sz w:val="24"/>
                <w:szCs w:val="24"/>
              </w:rPr>
              <w:br/>
              <w:t>Child or Working</w:t>
            </w:r>
          </w:p>
        </w:tc>
        <w:sdt>
          <w:sdtPr>
            <w:rPr>
              <w:rFonts w:ascii="Times New Roman" w:hAnsi="Times New Roman" w:cs="Times New Roman"/>
            </w:rPr>
            <w:id w:val="444815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3BB5134D" w14:textId="461B24EB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2CB23888" w14:textId="0D9EF6DF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86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3532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0681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931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4C2F7ECA" w14:textId="5F2F463F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3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112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6651AA92" w14:textId="77777777" w:rsidTr="00FF4A4C">
        <w:tc>
          <w:tcPr>
            <w:tcW w:w="2972" w:type="dxa"/>
          </w:tcPr>
          <w:p w14:paraId="4418CCFD" w14:textId="5A5E8B80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Attendance Allowance</w:t>
            </w:r>
          </w:p>
        </w:tc>
        <w:sdt>
          <w:sdtPr>
            <w:rPr>
              <w:rFonts w:ascii="Times New Roman" w:hAnsi="Times New Roman" w:cs="Times New Roman"/>
            </w:rPr>
            <w:id w:val="1396706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067CCE12" w14:textId="45202D35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7CFA38F0" w14:textId="2583655D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34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90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8592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2415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26675C6E" w14:textId="31756B10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2348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15811266" w14:textId="77777777" w:rsidTr="00FF4A4C">
        <w:tc>
          <w:tcPr>
            <w:tcW w:w="2972" w:type="dxa"/>
          </w:tcPr>
          <w:p w14:paraId="3BDFE6CB" w14:textId="57C3821F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Child Benefit</w:t>
            </w:r>
          </w:p>
        </w:tc>
        <w:sdt>
          <w:sdtPr>
            <w:rPr>
              <w:rFonts w:ascii="Times New Roman" w:hAnsi="Times New Roman" w:cs="Times New Roman"/>
            </w:rPr>
            <w:id w:val="-1526315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17A5D563" w14:textId="6FA1A792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4FF7F00F" w14:textId="6911609E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13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123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631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255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75C15905" w14:textId="395A014D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33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1233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338A9B7B" w14:textId="77777777" w:rsidTr="00FF4A4C">
        <w:tc>
          <w:tcPr>
            <w:tcW w:w="2972" w:type="dxa"/>
          </w:tcPr>
          <w:p w14:paraId="39B6F0E9" w14:textId="5F2DDF2B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State Pension</w:t>
            </w:r>
          </w:p>
        </w:tc>
        <w:sdt>
          <w:sdtPr>
            <w:rPr>
              <w:rFonts w:ascii="Times New Roman" w:hAnsi="Times New Roman" w:cs="Times New Roman"/>
            </w:rPr>
            <w:id w:val="-1163314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3A44E054" w14:textId="08F1A845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7F5ECD81" w14:textId="52220AFC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5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2627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2170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8497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72FEC9A4" w14:textId="02B68154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18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86358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755F553E" w14:textId="77777777" w:rsidTr="00FF4A4C">
        <w:tc>
          <w:tcPr>
            <w:tcW w:w="2972" w:type="dxa"/>
          </w:tcPr>
          <w:p w14:paraId="31D0862A" w14:textId="02BD5410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Pension Credit</w:t>
            </w:r>
          </w:p>
        </w:tc>
        <w:sdt>
          <w:sdtPr>
            <w:rPr>
              <w:rFonts w:ascii="Times New Roman" w:hAnsi="Times New Roman" w:cs="Times New Roman"/>
            </w:rPr>
            <w:id w:val="1297570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27B7BC3F" w14:textId="333C35CF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4EBD7F33" w14:textId="0210ECFB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481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185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94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258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56C597D9" w14:textId="5072C969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92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6276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1F9B675A" w14:textId="77777777" w:rsidTr="00FF4A4C">
        <w:tc>
          <w:tcPr>
            <w:tcW w:w="2972" w:type="dxa"/>
          </w:tcPr>
          <w:p w14:paraId="6D5F7736" w14:textId="55913A94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Employment/Private Pension</w:t>
            </w:r>
          </w:p>
        </w:tc>
        <w:sdt>
          <w:sdtPr>
            <w:rPr>
              <w:rFonts w:ascii="Times New Roman" w:hAnsi="Times New Roman" w:cs="Times New Roman"/>
            </w:rPr>
            <w:id w:val="194587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026D51A0" w14:textId="5E05C12B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36E1161B" w14:textId="04E28FDA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27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385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2989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52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7419DF60" w14:textId="6F8487C1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02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8170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290FA086" w14:textId="77777777" w:rsidTr="00FF4A4C">
        <w:tc>
          <w:tcPr>
            <w:tcW w:w="2972" w:type="dxa"/>
          </w:tcPr>
          <w:p w14:paraId="039296EF" w14:textId="7191BFCA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Child Maintenance</w:t>
            </w:r>
          </w:p>
        </w:tc>
        <w:sdt>
          <w:sdtPr>
            <w:rPr>
              <w:rFonts w:ascii="Times New Roman" w:hAnsi="Times New Roman" w:cs="Times New Roman"/>
            </w:rPr>
            <w:id w:val="-641423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29B502D3" w14:textId="1FC2900E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203A34BE" w14:textId="3A90D8A0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36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060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937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012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74061990" w14:textId="5041DC64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51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9748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68D1C9C8" w14:textId="77777777" w:rsidTr="00FF4A4C">
        <w:tc>
          <w:tcPr>
            <w:tcW w:w="2972" w:type="dxa"/>
          </w:tcPr>
          <w:p w14:paraId="19092639" w14:textId="6A46DD82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Other (please specify</w:t>
            </w:r>
            <w:r w:rsidR="00257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204490065"/>
              <w:placeholder>
                <w:docPart w:val="747432A3D53E40138CC3491016950348"/>
              </w:placeholder>
              <w:showingPlcHdr/>
            </w:sdtPr>
            <w:sdtEndPr/>
            <w:sdtContent>
              <w:p w14:paraId="33C52EAD" w14:textId="119CD9AE" w:rsidR="00D93B64" w:rsidRPr="00DA7860" w:rsidRDefault="00257140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743070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2"/>
              </w:tcPr>
              <w:p w14:paraId="2E9C7066" w14:textId="5EBFA173" w:rsidR="00D93B64" w:rsidRDefault="00FF4A4C" w:rsidP="00D93B64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4290D2D2" w14:textId="2C696C06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4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weekly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888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2 weeks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7492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4 weeks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546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monthly</w:t>
            </w:r>
          </w:p>
        </w:tc>
        <w:tc>
          <w:tcPr>
            <w:tcW w:w="2397" w:type="dxa"/>
          </w:tcPr>
          <w:p w14:paraId="48F48CFE" w14:textId="3DB77B33" w:rsidR="00D93B64" w:rsidRDefault="00935395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71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Applicant</w:t>
            </w:r>
            <w:r w:rsidR="00D93B64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4377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Partner</w:t>
            </w:r>
          </w:p>
        </w:tc>
      </w:tr>
      <w:tr w:rsidR="00D93B64" w14:paraId="553FF9B6" w14:textId="77777777" w:rsidTr="00DA7860">
        <w:tc>
          <w:tcPr>
            <w:tcW w:w="3964" w:type="dxa"/>
            <w:gridSpan w:val="2"/>
          </w:tcPr>
          <w:p w14:paraId="41EE7D20" w14:textId="27A3F70A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Do you receive Housing Benefit?</w:t>
            </w:r>
          </w:p>
        </w:tc>
        <w:tc>
          <w:tcPr>
            <w:tcW w:w="6792" w:type="dxa"/>
            <w:gridSpan w:val="3"/>
          </w:tcPr>
          <w:p w14:paraId="21019864" w14:textId="03E7ECBE" w:rsidR="00D93B64" w:rsidRDefault="00935395" w:rsidP="00D93B64">
            <w:pPr>
              <w:tabs>
                <w:tab w:val="left" w:pos="1412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19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Yes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269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D93B64" w14:paraId="6882B9E2" w14:textId="77777777" w:rsidTr="00DA7860">
        <w:tc>
          <w:tcPr>
            <w:tcW w:w="3964" w:type="dxa"/>
            <w:gridSpan w:val="2"/>
          </w:tcPr>
          <w:p w14:paraId="2B3D4D5B" w14:textId="4F2A79FE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Do you receive Council Tax benefit?</w:t>
            </w:r>
          </w:p>
        </w:tc>
        <w:tc>
          <w:tcPr>
            <w:tcW w:w="6792" w:type="dxa"/>
            <w:gridSpan w:val="3"/>
          </w:tcPr>
          <w:p w14:paraId="3E29E6A9" w14:textId="748C7340" w:rsidR="00D93B64" w:rsidRDefault="00935395" w:rsidP="00D93B64">
            <w:pPr>
              <w:tabs>
                <w:tab w:val="left" w:pos="1412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57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Yes</w:t>
            </w:r>
            <w:r w:rsidR="00D93B6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1941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6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3B64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D93B64" w14:paraId="1F53C092" w14:textId="77777777" w:rsidTr="00DA7860">
        <w:tc>
          <w:tcPr>
            <w:tcW w:w="3964" w:type="dxa"/>
            <w:gridSpan w:val="2"/>
          </w:tcPr>
          <w:p w14:paraId="75C11120" w14:textId="6378AD79" w:rsidR="00D93B64" w:rsidRPr="00DA7860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sz w:val="24"/>
                <w:szCs w:val="24"/>
              </w:rPr>
              <w:t>What savings do you have?</w:t>
            </w:r>
          </w:p>
        </w:tc>
        <w:tc>
          <w:tcPr>
            <w:tcW w:w="6792" w:type="dxa"/>
            <w:gridSpan w:val="3"/>
          </w:tcPr>
          <w:p w14:paraId="63F73FB4" w14:textId="1E78C3C7" w:rsidR="00D93B64" w:rsidRDefault="00D93B64" w:rsidP="00D93B64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sdt>
              <w:sdtPr>
                <w:rPr>
                  <w:rFonts w:ascii="Times New Roman" w:hAnsi="Times New Roman" w:cs="Times New Roman"/>
                </w:rPr>
                <w:id w:val="-1883708396"/>
                <w:placeholder>
                  <w:docPart w:val="A45BDA0FB2D24FD9849966D789EBA540"/>
                </w:placeholder>
                <w:showingPlcHdr/>
              </w:sdtPr>
              <w:sdtEndPr/>
              <w:sdtContent>
                <w:r w:rsidRPr="006F40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116737" w14:textId="51C67B30" w:rsidR="007218DD" w:rsidRPr="00F43491" w:rsidRDefault="007218DD" w:rsidP="00DF190D">
      <w:pPr>
        <w:spacing w:line="300" w:lineRule="auto"/>
        <w:rPr>
          <w:rFonts w:ascii="Times New Roman" w:hAnsi="Times New Roman" w:cs="Times New Roman"/>
          <w:sz w:val="18"/>
          <w:szCs w:val="18"/>
        </w:rPr>
      </w:pPr>
    </w:p>
    <w:p w14:paraId="6C98D39E" w14:textId="606ED1A8" w:rsidR="001B6F84" w:rsidRDefault="001B6F84" w:rsidP="001B6F84">
      <w:pPr>
        <w:spacing w:line="30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Expenditure Details</w:t>
      </w:r>
    </w:p>
    <w:p w14:paraId="3DFB57E6" w14:textId="77777777" w:rsidR="001B6F84" w:rsidRPr="002C4389" w:rsidRDefault="001B6F84" w:rsidP="001B6F84">
      <w:pPr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4670B33C" w14:textId="7CF58356" w:rsidR="001B6F84" w:rsidRDefault="00A669B5" w:rsidP="001B6F84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A669B5">
        <w:rPr>
          <w:rFonts w:ascii="Times New Roman" w:hAnsi="Times New Roman" w:cs="Times New Roman"/>
          <w:sz w:val="26"/>
          <w:szCs w:val="26"/>
        </w:rPr>
        <w:t xml:space="preserve">Please </w:t>
      </w:r>
      <w:r>
        <w:rPr>
          <w:rFonts w:ascii="Times New Roman" w:hAnsi="Times New Roman" w:cs="Times New Roman"/>
          <w:sz w:val="26"/>
          <w:szCs w:val="26"/>
        </w:rPr>
        <w:t>supply</w:t>
      </w:r>
      <w:r w:rsidRPr="00A669B5">
        <w:rPr>
          <w:rFonts w:ascii="Times New Roman" w:hAnsi="Times New Roman" w:cs="Times New Roman"/>
          <w:sz w:val="26"/>
          <w:szCs w:val="26"/>
        </w:rPr>
        <w:t xml:space="preserve"> details of regular outgoings.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69B5">
        <w:rPr>
          <w:rFonts w:ascii="Times New Roman" w:hAnsi="Times New Roman" w:cs="Times New Roman"/>
          <w:sz w:val="26"/>
          <w:szCs w:val="26"/>
        </w:rPr>
        <w:t xml:space="preserve"> </w:t>
      </w:r>
      <w:r w:rsidRPr="00A669B5">
        <w:rPr>
          <w:rFonts w:ascii="Times New Roman" w:hAnsi="Times New Roman" w:cs="Times New Roman"/>
          <w:b/>
          <w:bCs/>
          <w:sz w:val="26"/>
          <w:szCs w:val="26"/>
        </w:rPr>
        <w:t xml:space="preserve">Do not include food, </w:t>
      </w:r>
      <w:proofErr w:type="gramStart"/>
      <w:r w:rsidRPr="00A669B5">
        <w:rPr>
          <w:rFonts w:ascii="Times New Roman" w:hAnsi="Times New Roman" w:cs="Times New Roman"/>
          <w:b/>
          <w:bCs/>
          <w:sz w:val="26"/>
          <w:szCs w:val="26"/>
        </w:rPr>
        <w:t>clothing</w:t>
      </w:r>
      <w:proofErr w:type="gramEnd"/>
      <w:r w:rsidRPr="00A669B5">
        <w:rPr>
          <w:rFonts w:ascii="Times New Roman" w:hAnsi="Times New Roman" w:cs="Times New Roman"/>
          <w:b/>
          <w:bCs/>
          <w:sz w:val="26"/>
          <w:szCs w:val="26"/>
        </w:rPr>
        <w:t xml:space="preserve"> or travel</w:t>
      </w:r>
      <w:r w:rsidRPr="00A669B5">
        <w:rPr>
          <w:rFonts w:ascii="Times New Roman" w:hAnsi="Times New Roman" w:cs="Times New Roman"/>
          <w:sz w:val="26"/>
          <w:szCs w:val="26"/>
        </w:rPr>
        <w:t xml:space="preserve"> costs unless you have a medical condition or there are special circumstances which means you incur additional costs for these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977"/>
        <w:gridCol w:w="3248"/>
      </w:tblGrid>
      <w:tr w:rsidR="004A0542" w:rsidRPr="00DA7860" w14:paraId="7E84DBA6" w14:textId="77777777" w:rsidTr="00F43491">
        <w:tc>
          <w:tcPr>
            <w:tcW w:w="4531" w:type="dxa"/>
            <w:gridSpan w:val="2"/>
            <w:shd w:val="clear" w:color="auto" w:fill="DBDBDB" w:themeFill="accent3" w:themeFillTint="66"/>
          </w:tcPr>
          <w:p w14:paraId="318455A3" w14:textId="07491253" w:rsidR="004A0542" w:rsidRPr="00DA7860" w:rsidRDefault="004A0542" w:rsidP="0005045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Outgoings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14:paraId="3CD62AE7" w14:textId="77777777" w:rsidR="004A0542" w:rsidRPr="00DA7860" w:rsidRDefault="004A0542" w:rsidP="0005045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£</w:t>
            </w:r>
          </w:p>
        </w:tc>
        <w:tc>
          <w:tcPr>
            <w:tcW w:w="3248" w:type="dxa"/>
            <w:shd w:val="clear" w:color="auto" w:fill="DBDBDB" w:themeFill="accent3" w:themeFillTint="66"/>
          </w:tcPr>
          <w:p w14:paraId="7F38ADD7" w14:textId="4E447550" w:rsidR="004A0542" w:rsidRPr="00DA7860" w:rsidRDefault="004A0542" w:rsidP="00050452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How often is 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paid</w:t>
            </w:r>
            <w:r w:rsidRPr="00DA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4A0542" w14:paraId="6E2CC4DB" w14:textId="77777777" w:rsidTr="00F43491">
        <w:tc>
          <w:tcPr>
            <w:tcW w:w="4531" w:type="dxa"/>
            <w:gridSpan w:val="2"/>
          </w:tcPr>
          <w:p w14:paraId="652EDE48" w14:textId="77777777" w:rsidR="004A0542" w:rsidRDefault="004A0542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14:paraId="49EB7C05" w14:textId="652508B5" w:rsidR="00CE6E4A" w:rsidRPr="00CE6E4A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(how much you pay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benefits)</w:t>
            </w:r>
          </w:p>
        </w:tc>
        <w:sdt>
          <w:sdtPr>
            <w:rPr>
              <w:rFonts w:ascii="Times New Roman" w:hAnsi="Times New Roman" w:cs="Times New Roman"/>
            </w:rPr>
            <w:id w:val="485594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A01AA73" w14:textId="142278EF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5CF4E76D" w14:textId="77777777" w:rsidR="004A0542" w:rsidRDefault="00935395" w:rsidP="00F43491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1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219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6797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690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06C77659" w14:textId="77777777" w:rsidTr="00F43491">
        <w:tc>
          <w:tcPr>
            <w:tcW w:w="4531" w:type="dxa"/>
            <w:gridSpan w:val="2"/>
          </w:tcPr>
          <w:p w14:paraId="5E9359E9" w14:textId="62E902F1" w:rsidR="00CE6E4A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Tax</w:t>
            </w:r>
          </w:p>
          <w:p w14:paraId="4688FC78" w14:textId="4567F04A" w:rsidR="004A0542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(how much you pay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benefits)</w:t>
            </w:r>
          </w:p>
        </w:tc>
        <w:sdt>
          <w:sdtPr>
            <w:rPr>
              <w:rFonts w:ascii="Times New Roman" w:hAnsi="Times New Roman" w:cs="Times New Roman"/>
            </w:rPr>
            <w:id w:val="621817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04A6BA0" w14:textId="03D2085A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120F9F69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24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286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9412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6360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30FBA79C" w14:textId="77777777" w:rsidTr="00F43491">
        <w:tc>
          <w:tcPr>
            <w:tcW w:w="4531" w:type="dxa"/>
            <w:gridSpan w:val="2"/>
          </w:tcPr>
          <w:p w14:paraId="2D13ED81" w14:textId="62D4EDB0" w:rsidR="004A0542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sdt>
          <w:sdtPr>
            <w:rPr>
              <w:rFonts w:ascii="Times New Roman" w:hAnsi="Times New Roman" w:cs="Times New Roman"/>
            </w:rPr>
            <w:id w:val="1019825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708B380A" w14:textId="1F26EFF9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27F1D118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51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7044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3924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51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7F780F48" w14:textId="77777777" w:rsidTr="00F43491">
        <w:tc>
          <w:tcPr>
            <w:tcW w:w="4531" w:type="dxa"/>
            <w:gridSpan w:val="2"/>
          </w:tcPr>
          <w:p w14:paraId="4159DA6D" w14:textId="315EDFE7" w:rsidR="004A0542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sdt>
          <w:sdtPr>
            <w:rPr>
              <w:rFonts w:ascii="Times New Roman" w:hAnsi="Times New Roman" w:cs="Times New Roman"/>
            </w:rPr>
            <w:id w:val="-1321573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F1D4E68" w14:textId="7A0C5510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1255B836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47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220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2660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633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2E0D8A28" w14:textId="77777777" w:rsidTr="00F43491">
        <w:tc>
          <w:tcPr>
            <w:tcW w:w="4531" w:type="dxa"/>
            <w:gridSpan w:val="2"/>
          </w:tcPr>
          <w:p w14:paraId="3BEF3B90" w14:textId="019FF290" w:rsidR="004A0542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sdt>
          <w:sdtPr>
            <w:rPr>
              <w:rFonts w:ascii="Times New Roman" w:hAnsi="Times New Roman" w:cs="Times New Roman"/>
            </w:rPr>
            <w:id w:val="1883131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3CCC745" w14:textId="03E7D733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4205989A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36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916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3261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257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5E13A4FC" w14:textId="77777777" w:rsidTr="00F43491">
        <w:tc>
          <w:tcPr>
            <w:tcW w:w="4531" w:type="dxa"/>
            <w:gridSpan w:val="2"/>
          </w:tcPr>
          <w:p w14:paraId="7CC545F9" w14:textId="77777777" w:rsidR="004A0542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14:paraId="5879E4CA" w14:textId="496E37A3" w:rsidR="00CE6E4A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(landline/broadband rental &amp; calls)</w:t>
            </w:r>
          </w:p>
        </w:tc>
        <w:sdt>
          <w:sdtPr>
            <w:rPr>
              <w:rFonts w:ascii="Times New Roman" w:hAnsi="Times New Roman" w:cs="Times New Roman"/>
            </w:rPr>
            <w:id w:val="411976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574B056E" w14:textId="70DE719F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741C23F3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87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839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8426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384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2E05CB84" w14:textId="77777777" w:rsidTr="00F43491">
        <w:tc>
          <w:tcPr>
            <w:tcW w:w="4531" w:type="dxa"/>
            <w:gridSpan w:val="2"/>
          </w:tcPr>
          <w:p w14:paraId="32AD3DFA" w14:textId="6A018D11" w:rsidR="004A0542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</w:t>
            </w:r>
          </w:p>
        </w:tc>
        <w:sdt>
          <w:sdtPr>
            <w:rPr>
              <w:rFonts w:ascii="Times New Roman" w:hAnsi="Times New Roman" w:cs="Times New Roman"/>
            </w:rPr>
            <w:id w:val="33927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B2F5EE9" w14:textId="6D66D67D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2358E83D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68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8471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4105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678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7EC169E2" w14:textId="77777777" w:rsidTr="00F43491">
        <w:tc>
          <w:tcPr>
            <w:tcW w:w="4531" w:type="dxa"/>
            <w:gridSpan w:val="2"/>
          </w:tcPr>
          <w:p w14:paraId="57D0FA2D" w14:textId="77777777" w:rsidR="004A0542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&amp; satellite packages</w:t>
            </w:r>
          </w:p>
          <w:p w14:paraId="2F5D49F1" w14:textId="6318948A" w:rsidR="00CE6E4A" w:rsidRPr="00DA7860" w:rsidRDefault="00CE6E4A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(eg: Sky, Virgin Media)</w:t>
            </w:r>
          </w:p>
        </w:tc>
        <w:sdt>
          <w:sdtPr>
            <w:rPr>
              <w:rFonts w:ascii="Times New Roman" w:hAnsi="Times New Roman" w:cs="Times New Roman"/>
            </w:rPr>
            <w:id w:val="610706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8EA64DD" w14:textId="5E739D2C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432C429C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66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596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8878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803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7E95D2FF" w14:textId="77777777" w:rsidTr="00F43491">
        <w:tc>
          <w:tcPr>
            <w:tcW w:w="4531" w:type="dxa"/>
            <w:gridSpan w:val="2"/>
          </w:tcPr>
          <w:p w14:paraId="5D07EE79" w14:textId="79A9DA87" w:rsidR="004A0542" w:rsidRPr="00DA7860" w:rsidRDefault="00CA0489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Child-minding costs</w:t>
            </w:r>
          </w:p>
        </w:tc>
        <w:sdt>
          <w:sdtPr>
            <w:rPr>
              <w:rFonts w:ascii="Times New Roman" w:hAnsi="Times New Roman" w:cs="Times New Roman"/>
            </w:rPr>
            <w:id w:val="680321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4547D0A" w14:textId="6573EC65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084D9D63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96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648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064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2555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04D16B9A" w14:textId="77777777" w:rsidTr="00F43491">
        <w:tc>
          <w:tcPr>
            <w:tcW w:w="4531" w:type="dxa"/>
            <w:gridSpan w:val="2"/>
          </w:tcPr>
          <w:p w14:paraId="692C10A9" w14:textId="20167EC3" w:rsidR="004A0542" w:rsidRPr="00CA0489" w:rsidRDefault="00CA0489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A04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Insurances (contents, car, appliances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etc)</w:t>
            </w:r>
          </w:p>
          <w:p w14:paraId="54CC7B98" w14:textId="1DE1973F" w:rsidR="00CA0489" w:rsidRPr="00CA0489" w:rsidRDefault="00CA0489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89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proofErr w:type="gramStart"/>
            <w:r w:rsidRPr="00CA048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gramEnd"/>
            <w:r w:rsidRPr="00CA0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fr-FR"/>
                </w:rPr>
                <w:id w:val="2053413539"/>
                <w:placeholder>
                  <w:docPart w:val="B375780E8295467192C9742293EAA01C"/>
                </w:placeholder>
                <w:showingPlcHdr/>
              </w:sdtPr>
              <w:sdtEndPr/>
              <w:sdtContent>
                <w:r w:rsidRPr="006F40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457260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3AE52E8" w14:textId="73DEB808" w:rsidR="004A0542" w:rsidRPr="00CA0489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11AF5C36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93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6093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3842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165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5638EDA3" w14:textId="77777777" w:rsidTr="00F43491">
        <w:tc>
          <w:tcPr>
            <w:tcW w:w="4531" w:type="dxa"/>
            <w:gridSpan w:val="2"/>
          </w:tcPr>
          <w:p w14:paraId="71147F4B" w14:textId="77777777" w:rsidR="004A0542" w:rsidRDefault="00CA0489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(please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2081715977"/>
              <w:placeholder>
                <w:docPart w:val="DefaultPlaceholder_-1854013440"/>
              </w:placeholder>
              <w:showingPlcHdr/>
            </w:sdtPr>
            <w:sdtEndPr/>
            <w:sdtContent>
              <w:p w14:paraId="7119ABF7" w14:textId="79309CF2" w:rsidR="00CA0489" w:rsidRPr="00DA7860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266463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0E70557" w14:textId="3B63A366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</w:tcPr>
          <w:p w14:paraId="39C48F95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07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9495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2956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324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48BFCF47" w14:textId="77777777" w:rsidTr="00293D4B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25DEEDF" w14:textId="77777777" w:rsidR="004A0542" w:rsidRDefault="00CA0489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(please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gramEnd"/>
            <w:r w:rsidR="00F4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635876782"/>
              <w:placeholder>
                <w:docPart w:val="DefaultPlaceholder_-1854013440"/>
              </w:placeholder>
              <w:showingPlcHdr/>
            </w:sdtPr>
            <w:sdtEndPr/>
            <w:sdtContent>
              <w:p w14:paraId="61017A47" w14:textId="40E85B3D" w:rsidR="00F43491" w:rsidRPr="00DA7860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832063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10BCDD7F" w14:textId="5BD65443" w:rsidR="004A0542" w:rsidRDefault="00F43491" w:rsidP="00050452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8" w:type="dxa"/>
            <w:tcBorders>
              <w:bottom w:val="single" w:sz="4" w:space="0" w:color="auto"/>
            </w:tcBorders>
          </w:tcPr>
          <w:p w14:paraId="388A1399" w14:textId="77777777" w:rsidR="004A0542" w:rsidRDefault="00935395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0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weekly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378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2 weeks</w:t>
            </w:r>
            <w:r w:rsidR="004A0542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7926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4 weeks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537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monthly</w:t>
            </w:r>
          </w:p>
        </w:tc>
      </w:tr>
      <w:tr w:rsidR="004A0542" w14:paraId="369C5B0E" w14:textId="77777777" w:rsidTr="00293D4B">
        <w:trPr>
          <w:trHeight w:val="454"/>
        </w:trPr>
        <w:tc>
          <w:tcPr>
            <w:tcW w:w="3114" w:type="dxa"/>
            <w:tcBorders>
              <w:bottom w:val="nil"/>
            </w:tcBorders>
          </w:tcPr>
          <w:p w14:paraId="7CF6CF04" w14:textId="54A29D2D" w:rsidR="004A0542" w:rsidRPr="00FF4A4C" w:rsidRDefault="004A0542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4C">
              <w:rPr>
                <w:rFonts w:ascii="Times New Roman" w:hAnsi="Times New Roman" w:cs="Times New Roman"/>
                <w:sz w:val="24"/>
                <w:szCs w:val="24"/>
              </w:rPr>
              <w:t xml:space="preserve">Do you </w:t>
            </w:r>
            <w:r w:rsidR="00CA0489" w:rsidRPr="00FF4A4C">
              <w:rPr>
                <w:rFonts w:ascii="Times New Roman" w:hAnsi="Times New Roman" w:cs="Times New Roman"/>
                <w:sz w:val="24"/>
                <w:szCs w:val="24"/>
              </w:rPr>
              <w:t>have any debts</w:t>
            </w:r>
            <w:r w:rsidRPr="00FF4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2" w:type="dxa"/>
            <w:gridSpan w:val="3"/>
            <w:tcBorders>
              <w:bottom w:val="nil"/>
            </w:tcBorders>
          </w:tcPr>
          <w:p w14:paraId="2370BA00" w14:textId="2BE8D077" w:rsidR="004A0542" w:rsidRDefault="00935395" w:rsidP="00FF4A4C">
            <w:pPr>
              <w:tabs>
                <w:tab w:val="left" w:pos="1161"/>
                <w:tab w:val="left" w:pos="2436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64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Yes</w:t>
            </w:r>
            <w:r w:rsidR="004A054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894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A0542">
              <w:rPr>
                <w:rFonts w:ascii="Times New Roman" w:hAnsi="Times New Roman" w:cs="Times New Roman"/>
              </w:rPr>
              <w:t xml:space="preserve">  No</w:t>
            </w:r>
            <w:r w:rsidR="001B0B87">
              <w:rPr>
                <w:rFonts w:ascii="Times New Roman" w:hAnsi="Times New Roman" w:cs="Times New Roman"/>
              </w:rPr>
              <w:tab/>
              <w:t>If yes, how much?</w:t>
            </w:r>
            <w:r w:rsidR="00FF4A4C">
              <w:rPr>
                <w:rFonts w:ascii="Times New Roman" w:hAnsi="Times New Roman" w:cs="Times New Roman"/>
              </w:rPr>
              <w:t xml:space="preserve"> </w:t>
            </w:r>
            <w:r w:rsidR="001B0B87">
              <w:rPr>
                <w:rFonts w:ascii="Times New Roman" w:hAnsi="Times New Roman" w:cs="Times New Roman"/>
              </w:rPr>
              <w:t xml:space="preserve"> £</w:t>
            </w:r>
            <w:sdt>
              <w:sdtPr>
                <w:rPr>
                  <w:rFonts w:ascii="Times New Roman" w:hAnsi="Times New Roman" w:cs="Times New Roman"/>
                </w:rPr>
                <w:id w:val="1928925251"/>
                <w:placeholder>
                  <w:docPart w:val="089C0CC9C78E4DB69CC8B23A1B245432"/>
                </w:placeholder>
                <w:showingPlcHdr/>
              </w:sdtPr>
              <w:sdtEndPr/>
              <w:sdtContent>
                <w:r w:rsidR="001B0B87" w:rsidRPr="006F40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0542" w14:paraId="2EEA2162" w14:textId="77777777" w:rsidTr="00293D4B">
        <w:trPr>
          <w:trHeight w:val="454"/>
        </w:trPr>
        <w:tc>
          <w:tcPr>
            <w:tcW w:w="3114" w:type="dxa"/>
            <w:tcBorders>
              <w:top w:val="nil"/>
              <w:bottom w:val="nil"/>
            </w:tcBorders>
          </w:tcPr>
          <w:p w14:paraId="275E05C0" w14:textId="4D3EECBC" w:rsidR="004A0542" w:rsidRPr="00FF4A4C" w:rsidRDefault="001B0B87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4C">
              <w:rPr>
                <w:rFonts w:ascii="Times New Roman" w:hAnsi="Times New Roman" w:cs="Times New Roman"/>
                <w:sz w:val="24"/>
                <w:szCs w:val="24"/>
              </w:rPr>
              <w:t>Who is it owed to</w:t>
            </w:r>
            <w:r w:rsidR="009D4F99" w:rsidRPr="00FF4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2099773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  <w:tcBorders>
                  <w:top w:val="nil"/>
                  <w:bottom w:val="nil"/>
                </w:tcBorders>
              </w:tcPr>
              <w:p w14:paraId="5D0F4C2C" w14:textId="1A829641" w:rsidR="004A0542" w:rsidRDefault="009D4F99" w:rsidP="001B0B87">
                <w:pPr>
                  <w:tabs>
                    <w:tab w:val="left" w:pos="1169"/>
                  </w:tabs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542" w14:paraId="41431DA5" w14:textId="77777777" w:rsidTr="00293D4B">
        <w:trPr>
          <w:trHeight w:val="454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670F6791" w14:textId="6FC80A47" w:rsidR="004A0542" w:rsidRPr="00FF4A4C" w:rsidRDefault="001B0B87" w:rsidP="00050452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4C">
              <w:rPr>
                <w:rFonts w:ascii="Times New Roman" w:hAnsi="Times New Roman" w:cs="Times New Roman"/>
                <w:sz w:val="24"/>
                <w:szCs w:val="24"/>
              </w:rPr>
              <w:t>How is it being repaid?</w:t>
            </w:r>
          </w:p>
        </w:tc>
        <w:tc>
          <w:tcPr>
            <w:tcW w:w="7642" w:type="dxa"/>
            <w:gridSpan w:val="3"/>
            <w:tcBorders>
              <w:top w:val="nil"/>
              <w:bottom w:val="single" w:sz="4" w:space="0" w:color="auto"/>
            </w:tcBorders>
          </w:tcPr>
          <w:p w14:paraId="55052401" w14:textId="77777777" w:rsidR="004A0542" w:rsidRDefault="004A0542" w:rsidP="00050452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sdt>
              <w:sdtPr>
                <w:rPr>
                  <w:rFonts w:ascii="Times New Roman" w:hAnsi="Times New Roman" w:cs="Times New Roman"/>
                </w:rPr>
                <w:id w:val="2114622259"/>
                <w:placeholder>
                  <w:docPart w:val="3A66B2FA803343D498909F4001AF57D9"/>
                </w:placeholder>
                <w:showingPlcHdr/>
              </w:sdtPr>
              <w:sdtEndPr/>
              <w:sdtContent>
                <w:r w:rsidRPr="006F40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F99" w14:paraId="49B72A27" w14:textId="77777777" w:rsidTr="00293D4B">
        <w:trPr>
          <w:trHeight w:val="454"/>
        </w:trPr>
        <w:tc>
          <w:tcPr>
            <w:tcW w:w="3114" w:type="dxa"/>
            <w:tcBorders>
              <w:bottom w:val="nil"/>
            </w:tcBorders>
          </w:tcPr>
          <w:p w14:paraId="4CDE1BC7" w14:textId="4B0B56FD" w:rsidR="009D4F99" w:rsidRPr="00FF4A4C" w:rsidRDefault="009D4F99" w:rsidP="009D4F9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4C">
              <w:rPr>
                <w:rFonts w:ascii="Times New Roman" w:hAnsi="Times New Roman" w:cs="Times New Roman"/>
                <w:sz w:val="24"/>
                <w:szCs w:val="24"/>
              </w:rPr>
              <w:t>Have you taken debt advice?</w:t>
            </w:r>
          </w:p>
        </w:tc>
        <w:tc>
          <w:tcPr>
            <w:tcW w:w="7642" w:type="dxa"/>
            <w:gridSpan w:val="3"/>
            <w:tcBorders>
              <w:bottom w:val="nil"/>
            </w:tcBorders>
          </w:tcPr>
          <w:p w14:paraId="7FDC83BF" w14:textId="0828068F" w:rsidR="009D4F99" w:rsidRDefault="00935395" w:rsidP="009D4F99">
            <w:pPr>
              <w:tabs>
                <w:tab w:val="left" w:pos="1163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04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F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4F99">
              <w:rPr>
                <w:rFonts w:ascii="Times New Roman" w:hAnsi="Times New Roman" w:cs="Times New Roman"/>
              </w:rPr>
              <w:t xml:space="preserve">  Yes</w:t>
            </w:r>
            <w:r w:rsidR="009D4F9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583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F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D4F99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9D4F99" w14:paraId="2E03D7B3" w14:textId="77777777" w:rsidTr="00293D4B">
        <w:trPr>
          <w:trHeight w:val="454"/>
        </w:trPr>
        <w:tc>
          <w:tcPr>
            <w:tcW w:w="3114" w:type="dxa"/>
            <w:tcBorders>
              <w:top w:val="nil"/>
            </w:tcBorders>
          </w:tcPr>
          <w:p w14:paraId="46A6ACC8" w14:textId="684D6383" w:rsidR="009D4F99" w:rsidRPr="00FF4A4C" w:rsidRDefault="009D4F99" w:rsidP="009D4F99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4C">
              <w:rPr>
                <w:rFonts w:ascii="Times New Roman" w:hAnsi="Times New Roman" w:cs="Times New Roman"/>
                <w:sz w:val="24"/>
                <w:szCs w:val="24"/>
              </w:rPr>
              <w:t>If yes, who from?</w:t>
            </w:r>
          </w:p>
        </w:tc>
        <w:sdt>
          <w:sdtPr>
            <w:rPr>
              <w:rFonts w:ascii="Times New Roman" w:hAnsi="Times New Roman" w:cs="Times New Roman"/>
            </w:rPr>
            <w:id w:val="-26490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  <w:tcBorders>
                  <w:top w:val="nil"/>
                </w:tcBorders>
              </w:tcPr>
              <w:p w14:paraId="033F49EE" w14:textId="18D68D5D" w:rsidR="009D4F99" w:rsidRDefault="009D4F99" w:rsidP="009D4F99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FCF226" w14:textId="60BC144B" w:rsidR="00CE048F" w:rsidRDefault="00CE048F">
      <w:pPr>
        <w:rPr>
          <w:rFonts w:ascii="Times New Roman" w:hAnsi="Times New Roman" w:cs="Times New Roman"/>
          <w:sz w:val="22"/>
          <w:szCs w:val="22"/>
        </w:rPr>
      </w:pPr>
    </w:p>
    <w:p w14:paraId="6FF18A97" w14:textId="43DD195E" w:rsidR="00CE048F" w:rsidRDefault="00CE048F" w:rsidP="00CE048F">
      <w:pPr>
        <w:spacing w:line="30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_Hlk44526797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Reason for Application</w:t>
      </w:r>
    </w:p>
    <w:p w14:paraId="205EACBB" w14:textId="77777777" w:rsidR="00CE048F" w:rsidRPr="002C4389" w:rsidRDefault="00CE048F" w:rsidP="00CE048F">
      <w:pPr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3A0F75F7" w14:textId="192AF101" w:rsidR="00A669B5" w:rsidRDefault="00CE048F" w:rsidP="00CE048F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CE048F">
        <w:rPr>
          <w:rFonts w:ascii="Times New Roman" w:hAnsi="Times New Roman" w:cs="Times New Roman"/>
          <w:sz w:val="26"/>
          <w:szCs w:val="26"/>
        </w:rPr>
        <w:t xml:space="preserve">Please explain why you are making this application.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48F">
        <w:rPr>
          <w:rFonts w:ascii="Times New Roman" w:hAnsi="Times New Roman" w:cs="Times New Roman"/>
          <w:sz w:val="26"/>
          <w:szCs w:val="26"/>
        </w:rPr>
        <w:t xml:space="preserve">Tell us about your circumstances and what it is </w:t>
      </w:r>
      <w:bookmarkEnd w:id="0"/>
      <w:r w:rsidRPr="00CE048F">
        <w:rPr>
          <w:rFonts w:ascii="Times New Roman" w:hAnsi="Times New Roman" w:cs="Times New Roman"/>
          <w:sz w:val="26"/>
          <w:szCs w:val="26"/>
        </w:rPr>
        <w:t>you are applying for (eg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E048F">
        <w:rPr>
          <w:rFonts w:ascii="Times New Roman" w:hAnsi="Times New Roman" w:cs="Times New Roman"/>
          <w:sz w:val="26"/>
          <w:szCs w:val="26"/>
        </w:rPr>
        <w:t xml:space="preserve"> cooker, washing machine, fridge-freezer, beds, school uniform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048F">
        <w:rPr>
          <w:rFonts w:ascii="Times New Roman" w:hAnsi="Times New Roman" w:cs="Times New Roman"/>
          <w:sz w:val="26"/>
          <w:szCs w:val="26"/>
        </w:rPr>
        <w:t xml:space="preserve">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67"/>
      </w:tblGrid>
      <w:tr w:rsidR="00145165" w14:paraId="7115CA81" w14:textId="77777777" w:rsidTr="00B217D1">
        <w:trPr>
          <w:trHeight w:val="3969"/>
        </w:trPr>
        <w:sdt>
          <w:sdtPr>
            <w:rPr>
              <w:rFonts w:ascii="Times New Roman" w:hAnsi="Times New Roman" w:cs="Times New Roman"/>
            </w:rPr>
            <w:id w:val="-638805068"/>
            <w:placeholder>
              <w:docPart w:val="DDCA5EF53B884AF7BD3FE3F0DAE43E14"/>
            </w:placeholder>
            <w:showingPlcHdr/>
          </w:sdtPr>
          <w:sdtEndPr/>
          <w:sdtContent>
            <w:tc>
              <w:tcPr>
                <w:tcW w:w="10756" w:type="dxa"/>
                <w:gridSpan w:val="2"/>
              </w:tcPr>
              <w:p w14:paraId="36F85D08" w14:textId="52CDC71C" w:rsidR="00145165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165" w14:paraId="5606573D" w14:textId="77777777" w:rsidTr="00F43491">
        <w:trPr>
          <w:trHeight w:val="454"/>
        </w:trPr>
        <w:tc>
          <w:tcPr>
            <w:tcW w:w="10756" w:type="dxa"/>
            <w:gridSpan w:val="2"/>
            <w:tcBorders>
              <w:bottom w:val="single" w:sz="4" w:space="0" w:color="auto"/>
            </w:tcBorders>
          </w:tcPr>
          <w:p w14:paraId="6C06A574" w14:textId="6A6C361B" w:rsidR="00145165" w:rsidRDefault="00145165" w:rsidP="00771B59">
            <w:pPr>
              <w:tabs>
                <w:tab w:val="left" w:pos="7091"/>
                <w:tab w:val="left" w:pos="7960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or a family member received a grant from this Charity before?</w:t>
            </w:r>
            <w:r w:rsidR="00771B5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37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1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Yes</w:t>
            </w:r>
            <w:r w:rsidR="00771B5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6848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1B5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45165" w14:paraId="594C5727" w14:textId="77777777" w:rsidTr="00F43491">
        <w:trPr>
          <w:trHeight w:val="454"/>
        </w:trPr>
        <w:tc>
          <w:tcPr>
            <w:tcW w:w="10756" w:type="dxa"/>
            <w:gridSpan w:val="2"/>
            <w:tcBorders>
              <w:bottom w:val="nil"/>
            </w:tcBorders>
          </w:tcPr>
          <w:p w14:paraId="4C4DA1FD" w14:textId="1AA17356" w:rsidR="00145165" w:rsidRDefault="00145165" w:rsidP="00145165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 (how much, what for, and when):</w:t>
            </w:r>
          </w:p>
        </w:tc>
      </w:tr>
      <w:tr w:rsidR="00145165" w14:paraId="34D5D715" w14:textId="77777777" w:rsidTr="00F43491">
        <w:trPr>
          <w:trHeight w:val="454"/>
        </w:trPr>
        <w:sdt>
          <w:sdtPr>
            <w:rPr>
              <w:rFonts w:ascii="Times New Roman" w:hAnsi="Times New Roman" w:cs="Times New Roman"/>
            </w:rPr>
            <w:id w:val="1447504320"/>
            <w:placeholder>
              <w:docPart w:val="14F80B7B934E46158B174BDCFB1F6585"/>
            </w:placeholder>
            <w:showingPlcHdr/>
          </w:sdtPr>
          <w:sdtEndPr/>
          <w:sdtContent>
            <w:tc>
              <w:tcPr>
                <w:tcW w:w="10756" w:type="dxa"/>
                <w:gridSpan w:val="2"/>
                <w:tcBorders>
                  <w:top w:val="nil"/>
                </w:tcBorders>
              </w:tcPr>
              <w:p w14:paraId="3EA40162" w14:textId="771A0CDD" w:rsidR="00145165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165" w14:paraId="19FED0EF" w14:textId="77777777" w:rsidTr="00F43491">
        <w:trPr>
          <w:trHeight w:val="454"/>
        </w:trPr>
        <w:tc>
          <w:tcPr>
            <w:tcW w:w="10756" w:type="dxa"/>
            <w:gridSpan w:val="2"/>
            <w:tcBorders>
              <w:bottom w:val="single" w:sz="4" w:space="0" w:color="auto"/>
            </w:tcBorders>
          </w:tcPr>
          <w:p w14:paraId="60B850C0" w14:textId="3B50F92C" w:rsidR="00145165" w:rsidRDefault="00145165" w:rsidP="009A3EDF">
            <w:pPr>
              <w:tabs>
                <w:tab w:val="left" w:pos="7091"/>
                <w:tab w:val="left" w:pos="7933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applied to any other charity o</w:t>
            </w:r>
            <w:r w:rsidR="00B4458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organisation for this current matter?</w:t>
            </w:r>
            <w:r w:rsidR="009A3EDF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943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9A3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9A3EDF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586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3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145165" w14:paraId="6B7DF6C6" w14:textId="77777777" w:rsidTr="00F43491">
        <w:trPr>
          <w:trHeight w:val="454"/>
        </w:trPr>
        <w:tc>
          <w:tcPr>
            <w:tcW w:w="10756" w:type="dxa"/>
            <w:gridSpan w:val="2"/>
            <w:tcBorders>
              <w:bottom w:val="nil"/>
            </w:tcBorders>
          </w:tcPr>
          <w:p w14:paraId="5FA22BFA" w14:textId="4E6299C6" w:rsidR="00145165" w:rsidRDefault="00145165" w:rsidP="00145165">
            <w:pPr>
              <w:spacing w:before="60" w:after="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give details</w:t>
            </w:r>
            <w:r w:rsidR="00B44587">
              <w:rPr>
                <w:rFonts w:ascii="Times New Roman" w:hAnsi="Times New Roman" w:cs="Times New Roman"/>
              </w:rPr>
              <w:t xml:space="preserve"> of who and the outcome:</w:t>
            </w:r>
          </w:p>
        </w:tc>
      </w:tr>
      <w:tr w:rsidR="00145165" w14:paraId="1169CA3E" w14:textId="77777777" w:rsidTr="00F43491">
        <w:trPr>
          <w:trHeight w:val="454"/>
        </w:trPr>
        <w:sdt>
          <w:sdtPr>
            <w:rPr>
              <w:rFonts w:ascii="Times New Roman" w:hAnsi="Times New Roman" w:cs="Times New Roman"/>
            </w:rPr>
            <w:id w:val="692805650"/>
            <w:placeholder>
              <w:docPart w:val="C0B7636C716A4E90B13BD7CA41B914B9"/>
            </w:placeholder>
            <w:showingPlcHdr/>
          </w:sdtPr>
          <w:sdtEndPr/>
          <w:sdtContent>
            <w:tc>
              <w:tcPr>
                <w:tcW w:w="10756" w:type="dxa"/>
                <w:gridSpan w:val="2"/>
                <w:tcBorders>
                  <w:top w:val="nil"/>
                </w:tcBorders>
              </w:tcPr>
              <w:p w14:paraId="11D41D04" w14:textId="7E3FCCCA" w:rsidR="00145165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165" w14:paraId="3DDDC941" w14:textId="77777777" w:rsidTr="00145165">
        <w:tc>
          <w:tcPr>
            <w:tcW w:w="10756" w:type="dxa"/>
            <w:gridSpan w:val="2"/>
          </w:tcPr>
          <w:p w14:paraId="5A710BC7" w14:textId="1C07D368" w:rsidR="00145165" w:rsidRPr="00D46F2C" w:rsidRDefault="00B44587" w:rsidP="0014516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2C">
              <w:rPr>
                <w:rFonts w:ascii="Times New Roman" w:hAnsi="Times New Roman" w:cs="Times New Roman"/>
                <w:sz w:val="24"/>
                <w:szCs w:val="24"/>
              </w:rPr>
              <w:t xml:space="preserve">If you have been helped by a third party to complete this form, please </w:t>
            </w:r>
            <w:proofErr w:type="gramStart"/>
            <w:r w:rsidRPr="00D46F2C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gramEnd"/>
            <w:r w:rsidRPr="00D46F2C">
              <w:rPr>
                <w:rFonts w:ascii="Times New Roman" w:hAnsi="Times New Roman" w:cs="Times New Roman"/>
                <w:sz w:val="24"/>
                <w:szCs w:val="24"/>
              </w:rPr>
              <w:t xml:space="preserve"> contact details and advise if you are happy for us to contact them to discuss </w:t>
            </w:r>
            <w:r w:rsidR="00C143C3" w:rsidRPr="00D46F2C">
              <w:rPr>
                <w:rFonts w:ascii="Times New Roman" w:hAnsi="Times New Roman" w:cs="Times New Roman"/>
                <w:sz w:val="24"/>
                <w:szCs w:val="24"/>
              </w:rPr>
              <w:t>the application on your behalf.</w:t>
            </w:r>
          </w:p>
        </w:tc>
      </w:tr>
      <w:tr w:rsidR="00771B59" w14:paraId="13284C9E" w14:textId="77777777" w:rsidTr="00E82227">
        <w:trPr>
          <w:trHeight w:val="567"/>
        </w:trPr>
        <w:tc>
          <w:tcPr>
            <w:tcW w:w="2689" w:type="dxa"/>
          </w:tcPr>
          <w:p w14:paraId="6AE5DC08" w14:textId="77777777" w:rsidR="00771B59" w:rsidRPr="00E82227" w:rsidRDefault="00771B59" w:rsidP="0014516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id w:val="667299773"/>
            <w:placeholder>
              <w:docPart w:val="E33C921896B64D8E8E128CE4DF14C855"/>
            </w:placeholder>
            <w:showingPlcHdr/>
          </w:sdtPr>
          <w:sdtEndPr/>
          <w:sdtContent>
            <w:tc>
              <w:tcPr>
                <w:tcW w:w="8067" w:type="dxa"/>
              </w:tcPr>
              <w:p w14:paraId="007E950A" w14:textId="5A00D554" w:rsidR="00771B59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B59" w14:paraId="5FF9F14B" w14:textId="77777777" w:rsidTr="00E82227">
        <w:trPr>
          <w:trHeight w:val="567"/>
        </w:trPr>
        <w:tc>
          <w:tcPr>
            <w:tcW w:w="2689" w:type="dxa"/>
          </w:tcPr>
          <w:p w14:paraId="751317BD" w14:textId="77777777" w:rsidR="00771B59" w:rsidRPr="00E82227" w:rsidRDefault="00771B59" w:rsidP="0014516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7">
              <w:rPr>
                <w:rFonts w:ascii="Times New Roman" w:hAnsi="Times New Roman" w:cs="Times New Roman"/>
                <w:sz w:val="24"/>
                <w:szCs w:val="24"/>
              </w:rPr>
              <w:t>Organisation or relation:</w:t>
            </w:r>
          </w:p>
        </w:tc>
        <w:sdt>
          <w:sdtPr>
            <w:rPr>
              <w:rFonts w:ascii="Times New Roman" w:hAnsi="Times New Roman" w:cs="Times New Roman"/>
            </w:rPr>
            <w:id w:val="1863402344"/>
            <w:placeholder>
              <w:docPart w:val="6966CD5A44134AB78FE1F96B9DFB632A"/>
            </w:placeholder>
            <w:showingPlcHdr/>
          </w:sdtPr>
          <w:sdtEndPr/>
          <w:sdtContent>
            <w:tc>
              <w:tcPr>
                <w:tcW w:w="8067" w:type="dxa"/>
              </w:tcPr>
              <w:p w14:paraId="0C1014C8" w14:textId="250B9772" w:rsidR="00771B59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B59" w14:paraId="70CCE778" w14:textId="77777777" w:rsidTr="00E82227">
        <w:trPr>
          <w:trHeight w:val="567"/>
        </w:trPr>
        <w:tc>
          <w:tcPr>
            <w:tcW w:w="2689" w:type="dxa"/>
          </w:tcPr>
          <w:p w14:paraId="14AAE1AA" w14:textId="77777777" w:rsidR="00771B59" w:rsidRPr="00E82227" w:rsidRDefault="00771B59" w:rsidP="0014516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7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sdt>
          <w:sdtPr>
            <w:rPr>
              <w:rFonts w:ascii="Times New Roman" w:hAnsi="Times New Roman" w:cs="Times New Roman"/>
            </w:rPr>
            <w:id w:val="606942019"/>
            <w:placeholder>
              <w:docPart w:val="3CFA5127238C42518D79E610011BF07A"/>
            </w:placeholder>
            <w:showingPlcHdr/>
          </w:sdtPr>
          <w:sdtEndPr/>
          <w:sdtContent>
            <w:tc>
              <w:tcPr>
                <w:tcW w:w="8067" w:type="dxa"/>
              </w:tcPr>
              <w:p w14:paraId="37FC9AD6" w14:textId="77B4626D" w:rsidR="00771B59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1B59" w14:paraId="68781217" w14:textId="77777777" w:rsidTr="00E82227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</w:tcPr>
          <w:p w14:paraId="0DD23846" w14:textId="77777777" w:rsidR="00771B59" w:rsidRPr="00E82227" w:rsidRDefault="00771B59" w:rsidP="0014516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7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</w:rPr>
            <w:id w:val="463240075"/>
            <w:placeholder>
              <w:docPart w:val="1243942725C642F39D4C565606842680"/>
            </w:placeholder>
            <w:showingPlcHdr/>
          </w:sdtPr>
          <w:sdtEndPr/>
          <w:sdtContent>
            <w:tc>
              <w:tcPr>
                <w:tcW w:w="8067" w:type="dxa"/>
                <w:tcBorders>
                  <w:bottom w:val="single" w:sz="4" w:space="0" w:color="auto"/>
                </w:tcBorders>
              </w:tcPr>
              <w:p w14:paraId="3DBF2194" w14:textId="6E44974C" w:rsidR="00771B59" w:rsidRDefault="00771B59" w:rsidP="00145165">
                <w:pPr>
                  <w:spacing w:before="60" w:after="60" w:line="259" w:lineRule="auto"/>
                  <w:rPr>
                    <w:rFonts w:ascii="Times New Roman" w:hAnsi="Times New Roman" w:cs="Times New Roman"/>
                  </w:rPr>
                </w:pPr>
                <w:r w:rsidRPr="006F4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165" w:rsidRPr="00E82227" w14:paraId="0587CF21" w14:textId="77777777" w:rsidTr="00B217D1">
        <w:trPr>
          <w:trHeight w:val="425"/>
        </w:trPr>
        <w:tc>
          <w:tcPr>
            <w:tcW w:w="10756" w:type="dxa"/>
            <w:gridSpan w:val="2"/>
            <w:tcBorders>
              <w:bottom w:val="nil"/>
            </w:tcBorders>
          </w:tcPr>
          <w:p w14:paraId="779E0DE4" w14:textId="19B7697B" w:rsidR="00145165" w:rsidRPr="00E82227" w:rsidRDefault="00C143C3" w:rsidP="00145165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7">
              <w:rPr>
                <w:rFonts w:ascii="Times New Roman" w:hAnsi="Times New Roman" w:cs="Times New Roman"/>
                <w:sz w:val="24"/>
                <w:szCs w:val="24"/>
              </w:rPr>
              <w:t>Yes, I consent to this charity making contact and discussing the application with them on my behalf</w:t>
            </w:r>
            <w:r w:rsidR="00D46F2C" w:rsidRPr="00E8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08" w14:paraId="49B6D06E" w14:textId="77777777" w:rsidTr="00D46F2C">
        <w:trPr>
          <w:trHeight w:val="709"/>
        </w:trPr>
        <w:tc>
          <w:tcPr>
            <w:tcW w:w="10756" w:type="dxa"/>
            <w:gridSpan w:val="2"/>
            <w:tcBorders>
              <w:top w:val="nil"/>
            </w:tcBorders>
            <w:vAlign w:val="bottom"/>
          </w:tcPr>
          <w:p w14:paraId="697BB40A" w14:textId="1A3181EE" w:rsidR="00B26108" w:rsidRDefault="00935395" w:rsidP="009A3EDF">
            <w:pPr>
              <w:tabs>
                <w:tab w:val="left" w:pos="842"/>
                <w:tab w:val="left" w:pos="2585"/>
              </w:tabs>
              <w:spacing w:before="60" w:after="6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20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1B59">
              <w:rPr>
                <w:rFonts w:ascii="Times New Roman" w:hAnsi="Times New Roman" w:cs="Times New Roman"/>
              </w:rPr>
              <w:t xml:space="preserve">  </w:t>
            </w:r>
            <w:r w:rsidR="00DA7860">
              <w:rPr>
                <w:rFonts w:ascii="Times New Roman" w:hAnsi="Times New Roman" w:cs="Times New Roman"/>
              </w:rPr>
              <w:t>Yes</w:t>
            </w:r>
            <w:r w:rsidR="00771B5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818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1B59">
              <w:rPr>
                <w:rFonts w:ascii="Times New Roman" w:hAnsi="Times New Roman" w:cs="Times New Roman"/>
              </w:rPr>
              <w:t xml:space="preserve"> </w:t>
            </w:r>
            <w:r w:rsidR="00DA7860">
              <w:rPr>
                <w:rFonts w:ascii="Times New Roman" w:hAnsi="Times New Roman" w:cs="Times New Roman"/>
              </w:rPr>
              <w:t xml:space="preserve"> No</w:t>
            </w:r>
            <w:r w:rsidR="009A3EDF">
              <w:rPr>
                <w:rFonts w:ascii="Times New Roman" w:hAnsi="Times New Roman" w:cs="Times New Roman"/>
              </w:rPr>
              <w:tab/>
            </w:r>
            <w:r w:rsidR="00DA7860"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43E20B50" w14:textId="0566DBEA" w:rsidR="00CE048F" w:rsidRDefault="00CE048F" w:rsidP="00CE048F">
      <w:pPr>
        <w:spacing w:line="300" w:lineRule="auto"/>
        <w:rPr>
          <w:rFonts w:ascii="Times New Roman" w:hAnsi="Times New Roman" w:cs="Times New Roman"/>
          <w:sz w:val="22"/>
          <w:szCs w:val="22"/>
        </w:rPr>
      </w:pPr>
    </w:p>
    <w:p w14:paraId="560F4C37" w14:textId="586FFAB6" w:rsidR="00B26108" w:rsidRDefault="00B26108" w:rsidP="00CE048F">
      <w:pPr>
        <w:spacing w:line="30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26108">
        <w:rPr>
          <w:rFonts w:ascii="Times New Roman" w:hAnsi="Times New Roman" w:cs="Times New Roman"/>
          <w:b/>
          <w:bCs/>
          <w:sz w:val="22"/>
          <w:szCs w:val="22"/>
        </w:rPr>
        <w:t>PLEASE REVIEW AND SIGN AS APPLICABLE BOTH DECLARATIONS ON THE BACK PAGE</w:t>
      </w:r>
    </w:p>
    <w:p w14:paraId="5AF20536" w14:textId="2AAF3947" w:rsidR="00883E70" w:rsidRDefault="00883E70">
      <w:pPr>
        <w:rPr>
          <w:rFonts w:ascii="Times New Roman" w:hAnsi="Times New Roman" w:cs="Times New Roman"/>
          <w:sz w:val="22"/>
          <w:szCs w:val="22"/>
        </w:rPr>
      </w:pPr>
    </w:p>
    <w:p w14:paraId="41D3F040" w14:textId="77777777" w:rsidR="00EB47D6" w:rsidRDefault="00EB47D6" w:rsidP="00883E70">
      <w:pPr>
        <w:spacing w:line="30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  <w:sectPr w:rsidR="00EB47D6" w:rsidSect="00883E70">
          <w:headerReference w:type="first" r:id="rId14"/>
          <w:footerReference w:type="first" r:id="rId15"/>
          <w:pgSz w:w="11900" w:h="16840"/>
          <w:pgMar w:top="1134" w:right="567" w:bottom="1134" w:left="567" w:header="709" w:footer="709" w:gutter="0"/>
          <w:pgNumType w:start="2"/>
          <w:cols w:space="708"/>
          <w:titlePg/>
          <w:docGrid w:linePitch="360"/>
        </w:sectPr>
      </w:pPr>
    </w:p>
    <w:p w14:paraId="75697B35" w14:textId="1A9ADB18" w:rsidR="00883E70" w:rsidRDefault="00883E70" w:rsidP="0069773B">
      <w:pPr>
        <w:spacing w:line="259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Privacy Notice</w:t>
      </w:r>
    </w:p>
    <w:p w14:paraId="6AA892AB" w14:textId="67F30753" w:rsidR="00883E70" w:rsidRDefault="00883E70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4E7FE986" w14:textId="649B859F" w:rsidR="00883E70" w:rsidRPr="00852989" w:rsidRDefault="00883E70" w:rsidP="0069773B">
      <w:pPr>
        <w:spacing w:line="259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52989">
        <w:rPr>
          <w:rFonts w:ascii="Times New Roman" w:hAnsi="Times New Roman" w:cs="Times New Roman"/>
          <w:b/>
          <w:bCs/>
          <w:sz w:val="25"/>
          <w:szCs w:val="25"/>
        </w:rPr>
        <w:t>By completing and returning this application I understand the following:</w:t>
      </w:r>
    </w:p>
    <w:p w14:paraId="3D620B0A" w14:textId="77777777" w:rsidR="00EB47D6" w:rsidRPr="00EB47D6" w:rsidRDefault="00EB47D6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1C2E983E" w14:textId="432F0DFF" w:rsidR="00883E70" w:rsidRPr="00852989" w:rsidRDefault="00883E70" w:rsidP="0069773B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If my application is not eligible to be considered</w:t>
      </w:r>
      <w:r w:rsidR="00EB47D6" w:rsidRPr="00852989">
        <w:rPr>
          <w:rFonts w:ascii="Times New Roman" w:hAnsi="Times New Roman" w:cs="Times New Roman"/>
          <w:sz w:val="25"/>
          <w:szCs w:val="25"/>
        </w:rPr>
        <w:t>,</w:t>
      </w:r>
      <w:r w:rsidRPr="00852989">
        <w:rPr>
          <w:rFonts w:ascii="Times New Roman" w:hAnsi="Times New Roman" w:cs="Times New Roman"/>
          <w:sz w:val="25"/>
          <w:szCs w:val="25"/>
        </w:rPr>
        <w:t xml:space="preserve"> I will be notified</w:t>
      </w:r>
      <w:r w:rsidR="0069773B" w:rsidRPr="00852989">
        <w:rPr>
          <w:rFonts w:ascii="Times New Roman" w:hAnsi="Times New Roman" w:cs="Times New Roman"/>
          <w:sz w:val="25"/>
          <w:szCs w:val="25"/>
        </w:rPr>
        <w:t>,</w:t>
      </w:r>
      <w:r w:rsidRPr="00852989">
        <w:rPr>
          <w:rFonts w:ascii="Times New Roman" w:hAnsi="Times New Roman" w:cs="Times New Roman"/>
          <w:sz w:val="25"/>
          <w:szCs w:val="25"/>
        </w:rPr>
        <w:t xml:space="preserve"> and the application &amp; its contents will be securely destroyed.</w:t>
      </w:r>
    </w:p>
    <w:p w14:paraId="42933ED7" w14:textId="59D4CE66" w:rsidR="00883E70" w:rsidRPr="00852989" w:rsidRDefault="00883E70" w:rsidP="0069773B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If my application is eligible for consideration</w:t>
      </w:r>
      <w:r w:rsidR="0069773B" w:rsidRPr="00852989">
        <w:rPr>
          <w:rFonts w:ascii="Times New Roman" w:hAnsi="Times New Roman" w:cs="Times New Roman"/>
          <w:sz w:val="25"/>
          <w:szCs w:val="25"/>
        </w:rPr>
        <w:t>,</w:t>
      </w:r>
      <w:r w:rsidRPr="00852989">
        <w:rPr>
          <w:rFonts w:ascii="Times New Roman" w:hAnsi="Times New Roman" w:cs="Times New Roman"/>
          <w:sz w:val="25"/>
          <w:szCs w:val="25"/>
        </w:rPr>
        <w:t xml:space="preserve"> you will use the information I have </w:t>
      </w:r>
      <w:r w:rsidR="0069773B" w:rsidRPr="00852989">
        <w:rPr>
          <w:rFonts w:ascii="Times New Roman" w:hAnsi="Times New Roman" w:cs="Times New Roman"/>
          <w:sz w:val="25"/>
          <w:szCs w:val="25"/>
        </w:rPr>
        <w:t>given</w:t>
      </w:r>
      <w:r w:rsidRPr="00852989">
        <w:rPr>
          <w:rFonts w:ascii="Times New Roman" w:hAnsi="Times New Roman" w:cs="Times New Roman"/>
          <w:sz w:val="25"/>
          <w:szCs w:val="25"/>
        </w:rPr>
        <w:t xml:space="preserve"> to process my grant application.</w:t>
      </w:r>
    </w:p>
    <w:p w14:paraId="25DEA06A" w14:textId="7931A8C1" w:rsidR="00883E70" w:rsidRPr="00852989" w:rsidRDefault="00883E70" w:rsidP="0069773B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</w:r>
      <w:r w:rsidR="0069773B" w:rsidRPr="00852989">
        <w:rPr>
          <w:rFonts w:ascii="Times New Roman" w:hAnsi="Times New Roman" w:cs="Times New Roman"/>
          <w:sz w:val="25"/>
          <w:szCs w:val="25"/>
        </w:rPr>
        <w:t>Y</w:t>
      </w:r>
      <w:r w:rsidRPr="00852989">
        <w:rPr>
          <w:rFonts w:ascii="Times New Roman" w:hAnsi="Times New Roman" w:cs="Times New Roman"/>
          <w:sz w:val="25"/>
          <w:szCs w:val="25"/>
        </w:rPr>
        <w:t xml:space="preserve">ou will store the information I have </w:t>
      </w:r>
      <w:proofErr w:type="gramStart"/>
      <w:r w:rsidRPr="00852989">
        <w:rPr>
          <w:rFonts w:ascii="Times New Roman" w:hAnsi="Times New Roman" w:cs="Times New Roman"/>
          <w:sz w:val="25"/>
          <w:szCs w:val="25"/>
        </w:rPr>
        <w:t>provided</w:t>
      </w:r>
      <w:proofErr w:type="gramEnd"/>
      <w:r w:rsidRPr="00852989">
        <w:rPr>
          <w:rFonts w:ascii="Times New Roman" w:hAnsi="Times New Roman" w:cs="Times New Roman"/>
          <w:sz w:val="25"/>
          <w:szCs w:val="25"/>
        </w:rPr>
        <w:t xml:space="preserve"> securely.</w:t>
      </w:r>
    </w:p>
    <w:p w14:paraId="68BCC1F8" w14:textId="70BA4C2F" w:rsidR="00883E70" w:rsidRPr="00852989" w:rsidRDefault="00883E70" w:rsidP="0069773B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</w:r>
      <w:r w:rsidR="0069773B" w:rsidRPr="00852989">
        <w:rPr>
          <w:rFonts w:ascii="Times New Roman" w:hAnsi="Times New Roman" w:cs="Times New Roman"/>
          <w:sz w:val="25"/>
          <w:szCs w:val="25"/>
        </w:rPr>
        <w:t>Y</w:t>
      </w:r>
      <w:r w:rsidRPr="00852989">
        <w:rPr>
          <w:rFonts w:ascii="Times New Roman" w:hAnsi="Times New Roman" w:cs="Times New Roman"/>
          <w:sz w:val="25"/>
          <w:szCs w:val="25"/>
        </w:rPr>
        <w:t xml:space="preserve">ou will keep an electronic copy of my application for 7 years to </w:t>
      </w:r>
      <w:proofErr w:type="gramStart"/>
      <w:r w:rsidRPr="00852989">
        <w:rPr>
          <w:rFonts w:ascii="Times New Roman" w:hAnsi="Times New Roman" w:cs="Times New Roman"/>
          <w:sz w:val="25"/>
          <w:szCs w:val="25"/>
        </w:rPr>
        <w:t>comply with</w:t>
      </w:r>
      <w:proofErr w:type="gramEnd"/>
      <w:r w:rsidRPr="00852989">
        <w:rPr>
          <w:rFonts w:ascii="Times New Roman" w:hAnsi="Times New Roman" w:cs="Times New Roman"/>
          <w:sz w:val="25"/>
          <w:szCs w:val="25"/>
        </w:rPr>
        <w:t xml:space="preserve"> legal requirements</w:t>
      </w:r>
      <w:r w:rsidR="0069773B" w:rsidRPr="00852989">
        <w:rPr>
          <w:rFonts w:ascii="Times New Roman" w:hAnsi="Times New Roman" w:cs="Times New Roman"/>
          <w:sz w:val="25"/>
          <w:szCs w:val="25"/>
        </w:rPr>
        <w:t>,</w:t>
      </w:r>
      <w:r w:rsidRPr="00852989">
        <w:rPr>
          <w:rFonts w:ascii="Times New Roman" w:hAnsi="Times New Roman" w:cs="Times New Roman"/>
          <w:sz w:val="25"/>
          <w:szCs w:val="25"/>
        </w:rPr>
        <w:t xml:space="preserve"> and after that time you will destroy it.</w:t>
      </w:r>
    </w:p>
    <w:p w14:paraId="2C6A4187" w14:textId="294998A7" w:rsidR="00883E70" w:rsidRPr="00852989" w:rsidRDefault="00883E70" w:rsidP="0069773B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</w:r>
      <w:r w:rsidR="0069773B" w:rsidRPr="00852989">
        <w:rPr>
          <w:rFonts w:ascii="Times New Roman" w:hAnsi="Times New Roman" w:cs="Times New Roman"/>
          <w:sz w:val="25"/>
          <w:szCs w:val="25"/>
        </w:rPr>
        <w:t>Y</w:t>
      </w:r>
      <w:r w:rsidRPr="00852989">
        <w:rPr>
          <w:rFonts w:ascii="Times New Roman" w:hAnsi="Times New Roman" w:cs="Times New Roman"/>
          <w:sz w:val="25"/>
          <w:szCs w:val="25"/>
        </w:rPr>
        <w:t>ou will keep some details of my application electronically for analysis and informing future applications.</w:t>
      </w:r>
    </w:p>
    <w:p w14:paraId="0360AA3E" w14:textId="42C53B24" w:rsidR="00883E70" w:rsidRPr="00852989" w:rsidRDefault="00883E70" w:rsidP="0069773B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I can ask the Clerk to see the information (in paper and/or electronic form) which the St</w:t>
      </w:r>
      <w:r w:rsidR="00852989">
        <w:rPr>
          <w:rFonts w:ascii="Times New Roman" w:hAnsi="Times New Roman" w:cs="Times New Roman"/>
          <w:sz w:val="25"/>
          <w:szCs w:val="25"/>
        </w:rPr>
        <w:t> </w:t>
      </w:r>
      <w:r w:rsidRPr="00852989">
        <w:rPr>
          <w:rFonts w:ascii="Times New Roman" w:hAnsi="Times New Roman" w:cs="Times New Roman"/>
          <w:sz w:val="25"/>
          <w:szCs w:val="25"/>
        </w:rPr>
        <w:t>Giles &amp; St George Alms charity holds about me, and to be corrected if necessary.</w:t>
      </w:r>
    </w:p>
    <w:p w14:paraId="39D36212" w14:textId="77777777" w:rsidR="0069773B" w:rsidRPr="002F6ADD" w:rsidRDefault="0069773B" w:rsidP="0069773B">
      <w:pPr>
        <w:spacing w:line="259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2E6FC9F7" w14:textId="77777777" w:rsidR="00883E70" w:rsidRPr="00852989" w:rsidRDefault="00883E70" w:rsidP="0069773B">
      <w:pPr>
        <w:spacing w:line="259" w:lineRule="auto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I declare that the information I have given on this form is correct and complete.</w:t>
      </w:r>
    </w:p>
    <w:p w14:paraId="11A3E07A" w14:textId="210F5F78" w:rsidR="00883E70" w:rsidRDefault="00883E70" w:rsidP="0069773B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65CE372A" w14:textId="77777777" w:rsidR="00466C39" w:rsidRPr="00883E70" w:rsidRDefault="00466C39" w:rsidP="0069773B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56E75055" w14:textId="57D9454F" w:rsidR="00883E70" w:rsidRPr="000A606A" w:rsidRDefault="00883E70" w:rsidP="00D25817">
      <w:pPr>
        <w:pBdr>
          <w:top w:val="single" w:sz="4" w:space="1" w:color="auto"/>
        </w:pBdr>
        <w:tabs>
          <w:tab w:val="left" w:pos="3969"/>
          <w:tab w:val="left" w:pos="7655"/>
        </w:tabs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606A">
        <w:rPr>
          <w:rFonts w:ascii="Times New Roman" w:hAnsi="Times New Roman" w:cs="Times New Roman"/>
          <w:b/>
          <w:bCs/>
          <w:sz w:val="26"/>
          <w:szCs w:val="26"/>
        </w:rPr>
        <w:t>Name of applicant:</w:t>
      </w:r>
      <w:r w:rsidRPr="000A606A">
        <w:rPr>
          <w:rFonts w:ascii="Times New Roman" w:hAnsi="Times New Roman" w:cs="Times New Roman"/>
          <w:b/>
          <w:bCs/>
          <w:sz w:val="26"/>
          <w:szCs w:val="26"/>
        </w:rPr>
        <w:tab/>
        <w:t>Signature:</w:t>
      </w:r>
      <w:r w:rsidRPr="000A606A">
        <w:rPr>
          <w:rFonts w:ascii="Times New Roman" w:hAnsi="Times New Roman" w:cs="Times New Roman"/>
          <w:b/>
          <w:bCs/>
          <w:sz w:val="26"/>
          <w:szCs w:val="26"/>
        </w:rPr>
        <w:tab/>
        <w:t>Date:</w:t>
      </w:r>
    </w:p>
    <w:p w14:paraId="0301A692" w14:textId="1B4E4E51" w:rsidR="00883E70" w:rsidRPr="000A606A" w:rsidRDefault="00883E70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261F3D03" w14:textId="77777777" w:rsidR="000A606A" w:rsidRPr="000A606A" w:rsidRDefault="000A606A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08F17791" w14:textId="77777777" w:rsidR="00883E70" w:rsidRPr="00466C39" w:rsidRDefault="00883E70" w:rsidP="0069773B">
      <w:pPr>
        <w:spacing w:line="259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66C39">
        <w:rPr>
          <w:rFonts w:ascii="Times New Roman" w:hAnsi="Times New Roman" w:cs="Times New Roman"/>
          <w:b/>
          <w:bCs/>
          <w:spacing w:val="20"/>
          <w:sz w:val="28"/>
          <w:szCs w:val="28"/>
        </w:rPr>
        <w:t>Sharing information</w:t>
      </w:r>
    </w:p>
    <w:p w14:paraId="5A9EDB42" w14:textId="77777777" w:rsidR="000A606A" w:rsidRPr="000A606A" w:rsidRDefault="000A606A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3284B3CB" w14:textId="0A2222D4" w:rsidR="00883E70" w:rsidRPr="00852989" w:rsidRDefault="00883E70" w:rsidP="0069773B">
      <w:pPr>
        <w:spacing w:line="259" w:lineRule="auto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 xml:space="preserve">Sharing information in your application with other related charities could help us secure alternative or </w:t>
      </w:r>
      <w:proofErr w:type="gramStart"/>
      <w:r w:rsidRPr="00852989">
        <w:rPr>
          <w:rFonts w:ascii="Times New Roman" w:hAnsi="Times New Roman" w:cs="Times New Roman"/>
          <w:sz w:val="25"/>
          <w:szCs w:val="25"/>
        </w:rPr>
        <w:t>additional</w:t>
      </w:r>
      <w:proofErr w:type="gramEnd"/>
      <w:r w:rsidRPr="00852989">
        <w:rPr>
          <w:rFonts w:ascii="Times New Roman" w:hAnsi="Times New Roman" w:cs="Times New Roman"/>
          <w:sz w:val="25"/>
          <w:szCs w:val="25"/>
        </w:rPr>
        <w:t xml:space="preserve"> funding for you.</w:t>
      </w:r>
      <w:r w:rsidR="00EF71C1" w:rsidRPr="00852989">
        <w:rPr>
          <w:rFonts w:ascii="Times New Roman" w:hAnsi="Times New Roman" w:cs="Times New Roman"/>
          <w:sz w:val="25"/>
          <w:szCs w:val="25"/>
        </w:rPr>
        <w:t xml:space="preserve"> </w:t>
      </w:r>
      <w:r w:rsidRPr="0085298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52989">
        <w:rPr>
          <w:rFonts w:ascii="Times New Roman" w:hAnsi="Times New Roman" w:cs="Times New Roman"/>
          <w:sz w:val="25"/>
          <w:szCs w:val="25"/>
        </w:rPr>
        <w:t>In order to</w:t>
      </w:r>
      <w:proofErr w:type="gramEnd"/>
      <w:r w:rsidRPr="00852989">
        <w:rPr>
          <w:rFonts w:ascii="Times New Roman" w:hAnsi="Times New Roman" w:cs="Times New Roman"/>
          <w:sz w:val="25"/>
          <w:szCs w:val="25"/>
        </w:rPr>
        <w:t xml:space="preserve"> do so, we would need to share some of the details of your application with them. </w:t>
      </w:r>
      <w:r w:rsidR="00EF71C1" w:rsidRPr="00852989">
        <w:rPr>
          <w:rFonts w:ascii="Times New Roman" w:hAnsi="Times New Roman" w:cs="Times New Roman"/>
          <w:sz w:val="25"/>
          <w:szCs w:val="25"/>
        </w:rPr>
        <w:t xml:space="preserve"> </w:t>
      </w:r>
      <w:r w:rsidRPr="00852989">
        <w:rPr>
          <w:rFonts w:ascii="Times New Roman" w:hAnsi="Times New Roman" w:cs="Times New Roman"/>
          <w:sz w:val="25"/>
          <w:szCs w:val="25"/>
        </w:rPr>
        <w:t>With your permission, we would like to be able to share:</w:t>
      </w:r>
    </w:p>
    <w:p w14:paraId="30E3E617" w14:textId="77777777" w:rsidR="002F6ADD" w:rsidRPr="000A606A" w:rsidRDefault="002F6ADD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27F23C7A" w14:textId="77777777" w:rsidR="00883E70" w:rsidRPr="00852989" w:rsidRDefault="00883E70" w:rsidP="00EF71C1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your name and address</w:t>
      </w:r>
    </w:p>
    <w:p w14:paraId="1306E3F9" w14:textId="77777777" w:rsidR="00883E70" w:rsidRPr="00852989" w:rsidRDefault="00883E70" w:rsidP="00EF71C1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your personal circumstances</w:t>
      </w:r>
    </w:p>
    <w:p w14:paraId="0A647E29" w14:textId="77777777" w:rsidR="00883E70" w:rsidRPr="00852989" w:rsidRDefault="00883E70" w:rsidP="00EF71C1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your financial circumstances</w:t>
      </w:r>
    </w:p>
    <w:p w14:paraId="4C488EEF" w14:textId="77777777" w:rsidR="00883E70" w:rsidRPr="00852989" w:rsidRDefault="00883E70" w:rsidP="00EF71C1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>whether you have a medical condition (but not, unless it is relevant, the precise nature of that medical condition)</w:t>
      </w:r>
    </w:p>
    <w:p w14:paraId="16A04ED4" w14:textId="1636E8A5" w:rsidR="00883E70" w:rsidRPr="00852989" w:rsidRDefault="00883E70" w:rsidP="00EF71C1">
      <w:pPr>
        <w:spacing w:line="259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>•</w:t>
      </w:r>
      <w:r w:rsidRPr="00852989">
        <w:rPr>
          <w:rFonts w:ascii="Times New Roman" w:hAnsi="Times New Roman" w:cs="Times New Roman"/>
          <w:sz w:val="25"/>
          <w:szCs w:val="25"/>
        </w:rPr>
        <w:tab/>
        <w:t xml:space="preserve">whether we have </w:t>
      </w:r>
      <w:proofErr w:type="gramStart"/>
      <w:r w:rsidRPr="00852989">
        <w:rPr>
          <w:rFonts w:ascii="Times New Roman" w:hAnsi="Times New Roman" w:cs="Times New Roman"/>
          <w:sz w:val="25"/>
          <w:szCs w:val="25"/>
        </w:rPr>
        <w:t>made a decision</w:t>
      </w:r>
      <w:proofErr w:type="gramEnd"/>
      <w:r w:rsidRPr="00852989">
        <w:rPr>
          <w:rFonts w:ascii="Times New Roman" w:hAnsi="Times New Roman" w:cs="Times New Roman"/>
          <w:sz w:val="25"/>
          <w:szCs w:val="25"/>
        </w:rPr>
        <w:t xml:space="preserve"> on your application</w:t>
      </w:r>
      <w:r w:rsidR="008A0ECA">
        <w:rPr>
          <w:rFonts w:ascii="Times New Roman" w:hAnsi="Times New Roman" w:cs="Times New Roman"/>
          <w:sz w:val="25"/>
          <w:szCs w:val="25"/>
        </w:rPr>
        <w:t>.</w:t>
      </w:r>
    </w:p>
    <w:p w14:paraId="5A734FC7" w14:textId="77777777" w:rsidR="00466C39" w:rsidRPr="000A606A" w:rsidRDefault="00466C39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1EFCD2FD" w14:textId="5A6929EF" w:rsidR="00883E70" w:rsidRPr="00852989" w:rsidRDefault="00883E70" w:rsidP="0069773B">
      <w:pPr>
        <w:spacing w:line="259" w:lineRule="auto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 xml:space="preserve">It will not affect your application to us if you do not give us permission to discuss your application with other charities. </w:t>
      </w:r>
      <w:r w:rsidR="002F6ADD" w:rsidRPr="00852989">
        <w:rPr>
          <w:rFonts w:ascii="Times New Roman" w:hAnsi="Times New Roman" w:cs="Times New Roman"/>
          <w:sz w:val="25"/>
          <w:szCs w:val="25"/>
        </w:rPr>
        <w:t xml:space="preserve"> </w:t>
      </w:r>
      <w:r w:rsidRPr="00852989">
        <w:rPr>
          <w:rFonts w:ascii="Times New Roman" w:hAnsi="Times New Roman" w:cs="Times New Roman"/>
          <w:sz w:val="25"/>
          <w:szCs w:val="25"/>
        </w:rPr>
        <w:t xml:space="preserve">However, if we cannot share your details, we may not be able to progress an application with other related charities. </w:t>
      </w:r>
      <w:r w:rsidR="002F6ADD" w:rsidRPr="00852989">
        <w:rPr>
          <w:rFonts w:ascii="Times New Roman" w:hAnsi="Times New Roman" w:cs="Times New Roman"/>
          <w:sz w:val="25"/>
          <w:szCs w:val="25"/>
        </w:rPr>
        <w:t xml:space="preserve"> </w:t>
      </w:r>
      <w:r w:rsidRPr="00852989">
        <w:rPr>
          <w:rFonts w:ascii="Times New Roman" w:hAnsi="Times New Roman" w:cs="Times New Roman"/>
          <w:sz w:val="25"/>
          <w:szCs w:val="25"/>
        </w:rPr>
        <w:t xml:space="preserve">If you give us permission to talk to other charities about your application, please sign below - </w:t>
      </w:r>
      <w:r w:rsidRPr="00852989">
        <w:rPr>
          <w:rFonts w:ascii="Times New Roman" w:hAnsi="Times New Roman" w:cs="Times New Roman"/>
          <w:b/>
          <w:bCs/>
          <w:sz w:val="25"/>
          <w:szCs w:val="25"/>
        </w:rPr>
        <w:t>you can withdraw your permission at any time.</w:t>
      </w:r>
    </w:p>
    <w:p w14:paraId="643701AF" w14:textId="77777777" w:rsidR="00883E70" w:rsidRPr="000A606A" w:rsidRDefault="00883E70" w:rsidP="0069773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2D48853F" w14:textId="31FEC883" w:rsidR="00883E70" w:rsidRPr="00852989" w:rsidRDefault="00883E70" w:rsidP="0069773B">
      <w:pPr>
        <w:spacing w:line="259" w:lineRule="auto"/>
        <w:rPr>
          <w:rFonts w:ascii="Times New Roman" w:hAnsi="Times New Roman" w:cs="Times New Roman"/>
          <w:sz w:val="25"/>
          <w:szCs w:val="25"/>
        </w:rPr>
      </w:pPr>
      <w:r w:rsidRPr="00852989">
        <w:rPr>
          <w:rFonts w:ascii="Times New Roman" w:hAnsi="Times New Roman" w:cs="Times New Roman"/>
          <w:sz w:val="25"/>
          <w:szCs w:val="25"/>
        </w:rPr>
        <w:t xml:space="preserve">I give St Giles &amp; St George Alms charity permission to share information about my application with other related charities </w:t>
      </w:r>
      <w:proofErr w:type="gramStart"/>
      <w:r w:rsidRPr="00852989">
        <w:rPr>
          <w:rFonts w:ascii="Times New Roman" w:hAnsi="Times New Roman" w:cs="Times New Roman"/>
          <w:sz w:val="25"/>
          <w:szCs w:val="25"/>
        </w:rPr>
        <w:t>in order to</w:t>
      </w:r>
      <w:proofErr w:type="gramEnd"/>
      <w:r w:rsidRPr="00852989">
        <w:rPr>
          <w:rFonts w:ascii="Times New Roman" w:hAnsi="Times New Roman" w:cs="Times New Roman"/>
          <w:sz w:val="25"/>
          <w:szCs w:val="25"/>
        </w:rPr>
        <w:t xml:space="preserve"> decide if I might be eligible for a grant from those charities.</w:t>
      </w:r>
    </w:p>
    <w:p w14:paraId="522C803A" w14:textId="5F6B4D4E" w:rsidR="00883E70" w:rsidRDefault="00883E70" w:rsidP="0069773B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328196A8" w14:textId="77777777" w:rsidR="00466C39" w:rsidRPr="00883E70" w:rsidRDefault="00466C39" w:rsidP="0069773B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14:paraId="29826604" w14:textId="585727AB" w:rsidR="00B26108" w:rsidRPr="000A606A" w:rsidRDefault="00883E70" w:rsidP="00D25817">
      <w:pPr>
        <w:pBdr>
          <w:top w:val="single" w:sz="4" w:space="1" w:color="auto"/>
        </w:pBdr>
        <w:tabs>
          <w:tab w:val="left" w:pos="3969"/>
          <w:tab w:val="left" w:pos="7655"/>
        </w:tabs>
        <w:spacing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A606A">
        <w:rPr>
          <w:rFonts w:ascii="Times New Roman" w:hAnsi="Times New Roman" w:cs="Times New Roman"/>
          <w:b/>
          <w:bCs/>
          <w:sz w:val="26"/>
          <w:szCs w:val="26"/>
        </w:rPr>
        <w:t>Name of applicant:</w:t>
      </w:r>
      <w:r w:rsidRPr="000A606A">
        <w:rPr>
          <w:rFonts w:ascii="Times New Roman" w:hAnsi="Times New Roman" w:cs="Times New Roman"/>
          <w:b/>
          <w:bCs/>
          <w:sz w:val="26"/>
          <w:szCs w:val="26"/>
        </w:rPr>
        <w:tab/>
        <w:t>Signature:</w:t>
      </w:r>
      <w:r w:rsidRPr="000A606A">
        <w:rPr>
          <w:rFonts w:ascii="Times New Roman" w:hAnsi="Times New Roman" w:cs="Times New Roman"/>
          <w:b/>
          <w:bCs/>
          <w:sz w:val="26"/>
          <w:szCs w:val="26"/>
        </w:rPr>
        <w:tab/>
        <w:t>Date:</w:t>
      </w:r>
    </w:p>
    <w:sectPr w:rsidR="00B26108" w:rsidRPr="000A606A" w:rsidSect="00EB47D6">
      <w:footerReference w:type="default" r:id="rId16"/>
      <w:pgSz w:w="11900" w:h="16840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D3FA" w14:textId="77777777" w:rsidR="00257140" w:rsidRDefault="00257140" w:rsidP="008C7F2B">
      <w:r>
        <w:separator/>
      </w:r>
    </w:p>
  </w:endnote>
  <w:endnote w:type="continuationSeparator" w:id="0">
    <w:p w14:paraId="51902FE6" w14:textId="77777777" w:rsidR="00257140" w:rsidRDefault="00257140" w:rsidP="008C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D159" w14:textId="797C6D23" w:rsidR="00257140" w:rsidRPr="005F29F4" w:rsidRDefault="00935395">
    <w:pPr>
      <w:pStyle w:val="Footer"/>
      <w:jc w:val="center"/>
      <w:rPr>
        <w:rFonts w:ascii="Times New Roman" w:hAnsi="Times New Roman" w:cs="Times New Roman"/>
        <w:sz w:val="22"/>
        <w:szCs w:val="22"/>
      </w:rPr>
    </w:pPr>
    <w:sdt>
      <w:sdtPr>
        <w:rPr>
          <w:rFonts w:ascii="Times New Roman" w:hAnsi="Times New Roman" w:cs="Times New Roman"/>
          <w:sz w:val="22"/>
          <w:szCs w:val="22"/>
        </w:rPr>
        <w:id w:val="-682202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7140">
          <w:rPr>
            <w:rFonts w:ascii="Times New Roman" w:hAnsi="Times New Roman" w:cs="Times New Roman"/>
            <w:sz w:val="22"/>
            <w:szCs w:val="22"/>
          </w:rPr>
          <w:t xml:space="preserve">- </w:t>
        </w:r>
        <w:r w:rsidR="00257140" w:rsidRPr="005F29F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57140" w:rsidRPr="005F29F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257140" w:rsidRPr="005F29F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57140" w:rsidRPr="005F29F4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="00257140" w:rsidRPr="005F29F4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sdtContent>
    </w:sdt>
    <w:r w:rsidR="00257140">
      <w:rPr>
        <w:rFonts w:ascii="Times New Roman" w:hAnsi="Times New Roman" w:cs="Times New Roman"/>
        <w:noProof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20493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09E60" w14:textId="27C1167B" w:rsidR="00257140" w:rsidRPr="00D1389B" w:rsidRDefault="00257140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- </w:t>
        </w:r>
        <w:r w:rsidRPr="00D1389B">
          <w:rPr>
            <w:rFonts w:ascii="Times New Roman" w:hAnsi="Times New Roman" w:cs="Times New Roman"/>
          </w:rPr>
          <w:fldChar w:fldCharType="begin"/>
        </w:r>
        <w:r w:rsidRPr="00D1389B">
          <w:rPr>
            <w:rFonts w:ascii="Times New Roman" w:hAnsi="Times New Roman" w:cs="Times New Roman"/>
          </w:rPr>
          <w:instrText xml:space="preserve"> PAGE   \* MERGEFORMAT </w:instrText>
        </w:r>
        <w:r w:rsidRPr="00D1389B">
          <w:rPr>
            <w:rFonts w:ascii="Times New Roman" w:hAnsi="Times New Roman" w:cs="Times New Roman"/>
          </w:rPr>
          <w:fldChar w:fldCharType="separate"/>
        </w:r>
        <w:r w:rsidRPr="00D1389B">
          <w:rPr>
            <w:rFonts w:ascii="Times New Roman" w:hAnsi="Times New Roman" w:cs="Times New Roman"/>
            <w:noProof/>
          </w:rPr>
          <w:t>2</w:t>
        </w:r>
        <w:r w:rsidRPr="00D1389B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B428" w14:textId="77777777" w:rsidR="00257140" w:rsidRPr="005F29F4" w:rsidRDefault="00935395">
    <w:pPr>
      <w:pStyle w:val="Footer"/>
      <w:jc w:val="center"/>
      <w:rPr>
        <w:rFonts w:ascii="Times New Roman" w:hAnsi="Times New Roman" w:cs="Times New Roman"/>
        <w:sz w:val="22"/>
        <w:szCs w:val="22"/>
      </w:rPr>
    </w:pPr>
    <w:sdt>
      <w:sdtPr>
        <w:rPr>
          <w:rFonts w:ascii="Times New Roman" w:hAnsi="Times New Roman" w:cs="Times New Roman"/>
          <w:sz w:val="22"/>
          <w:szCs w:val="22"/>
        </w:rPr>
        <w:id w:val="-105129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7140">
          <w:rPr>
            <w:rFonts w:ascii="Times New Roman" w:hAnsi="Times New Roman" w:cs="Times New Roman"/>
            <w:sz w:val="22"/>
            <w:szCs w:val="22"/>
          </w:rPr>
          <w:t xml:space="preserve">- </w:t>
        </w:r>
        <w:r w:rsidR="00257140" w:rsidRPr="005F29F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57140" w:rsidRPr="005F29F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257140" w:rsidRPr="005F29F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57140" w:rsidRPr="005F29F4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="00257140" w:rsidRPr="005F29F4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sdtContent>
    </w:sdt>
    <w:r w:rsidR="00257140">
      <w:rPr>
        <w:rFonts w:ascii="Times New Roman" w:hAnsi="Times New Roman" w:cs="Times New Roman"/>
        <w:noProof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7E90" w14:textId="77777777" w:rsidR="00257140" w:rsidRDefault="00257140" w:rsidP="008C7F2B">
      <w:r>
        <w:separator/>
      </w:r>
    </w:p>
  </w:footnote>
  <w:footnote w:type="continuationSeparator" w:id="0">
    <w:p w14:paraId="02DCA7D2" w14:textId="77777777" w:rsidR="00257140" w:rsidRDefault="00257140" w:rsidP="008C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3F8" w14:textId="77777777" w:rsidR="00257140" w:rsidRPr="00F47ECA" w:rsidRDefault="00257140">
    <w:pPr>
      <w:pStyle w:val="Header"/>
      <w:rPr>
        <w:rFonts w:ascii="Times New Roman" w:hAnsi="Times New Roman" w:cs="Times New Roman"/>
      </w:rPr>
    </w:pPr>
    <w:r w:rsidRPr="00F47ECA">
      <w:rPr>
        <w:rFonts w:ascii="Times New Roman" w:hAnsi="Times New Roman" w:cs="Times New Roman"/>
        <w:noProof/>
      </w:rPr>
      <w:drawing>
        <wp:anchor distT="0" distB="0" distL="114300" distR="114300" simplePos="0" relativeHeight="251664384" behindDoc="1" locked="0" layoutInCell="1" allowOverlap="1" wp14:anchorId="73F5797F" wp14:editId="2B42FB51">
          <wp:simplePos x="0" y="0"/>
          <wp:positionH relativeFrom="page">
            <wp:posOffset>-10160</wp:posOffset>
          </wp:positionH>
          <wp:positionV relativeFrom="page">
            <wp:posOffset>10160</wp:posOffset>
          </wp:positionV>
          <wp:extent cx="7560000" cy="1069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79-STG-soft-letterhead-COLOUR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86C4" w14:textId="6E7E87E2" w:rsidR="00257140" w:rsidRPr="00F47ECA" w:rsidRDefault="0025714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307F"/>
    <w:multiLevelType w:val="hybridMultilevel"/>
    <w:tmpl w:val="597AF23E"/>
    <w:lvl w:ilvl="0" w:tplc="A69A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509B"/>
    <w:multiLevelType w:val="hybridMultilevel"/>
    <w:tmpl w:val="37D687EE"/>
    <w:lvl w:ilvl="0" w:tplc="A69A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Bh0Ltx2fYC8L6kcVamGqRepAGEdswkN7JzE0/EcoyhbuM2v2jNJ4UIFUcZRUbmiDA0ecqNjdKSQIv4ZCDZuTQ==" w:salt="4jw6JublAzkMNeCXLeDa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08"/>
    <w:rsid w:val="00003F39"/>
    <w:rsid w:val="0000697A"/>
    <w:rsid w:val="000313C2"/>
    <w:rsid w:val="00050C10"/>
    <w:rsid w:val="00086D85"/>
    <w:rsid w:val="00093135"/>
    <w:rsid w:val="000A606A"/>
    <w:rsid w:val="000D7999"/>
    <w:rsid w:val="000E0FBA"/>
    <w:rsid w:val="001431BE"/>
    <w:rsid w:val="00145165"/>
    <w:rsid w:val="00146DB7"/>
    <w:rsid w:val="001B0B87"/>
    <w:rsid w:val="001B6F84"/>
    <w:rsid w:val="001C3931"/>
    <w:rsid w:val="002365D4"/>
    <w:rsid w:val="00251E0E"/>
    <w:rsid w:val="00257140"/>
    <w:rsid w:val="00293D4B"/>
    <w:rsid w:val="002C4389"/>
    <w:rsid w:val="002F6ADD"/>
    <w:rsid w:val="0030251F"/>
    <w:rsid w:val="00407603"/>
    <w:rsid w:val="00461B84"/>
    <w:rsid w:val="00466C39"/>
    <w:rsid w:val="004861CB"/>
    <w:rsid w:val="004A0542"/>
    <w:rsid w:val="004F267D"/>
    <w:rsid w:val="004F41BA"/>
    <w:rsid w:val="00516D97"/>
    <w:rsid w:val="0053244C"/>
    <w:rsid w:val="00562660"/>
    <w:rsid w:val="005A20A8"/>
    <w:rsid w:val="005A5EEF"/>
    <w:rsid w:val="005B426A"/>
    <w:rsid w:val="005F29F4"/>
    <w:rsid w:val="0069773B"/>
    <w:rsid w:val="007218DD"/>
    <w:rsid w:val="0074504A"/>
    <w:rsid w:val="00771B59"/>
    <w:rsid w:val="00795629"/>
    <w:rsid w:val="00796784"/>
    <w:rsid w:val="007B117C"/>
    <w:rsid w:val="007C3E15"/>
    <w:rsid w:val="00834B4A"/>
    <w:rsid w:val="00842402"/>
    <w:rsid w:val="00852989"/>
    <w:rsid w:val="0086355D"/>
    <w:rsid w:val="00870564"/>
    <w:rsid w:val="00883E70"/>
    <w:rsid w:val="008A0ECA"/>
    <w:rsid w:val="008A3000"/>
    <w:rsid w:val="008C7F2B"/>
    <w:rsid w:val="009113AA"/>
    <w:rsid w:val="00917A7A"/>
    <w:rsid w:val="00935395"/>
    <w:rsid w:val="00993310"/>
    <w:rsid w:val="009A3EDF"/>
    <w:rsid w:val="009B6088"/>
    <w:rsid w:val="009C583F"/>
    <w:rsid w:val="009D4F99"/>
    <w:rsid w:val="009E45BE"/>
    <w:rsid w:val="00A406F2"/>
    <w:rsid w:val="00A669B5"/>
    <w:rsid w:val="00A74FCD"/>
    <w:rsid w:val="00A96019"/>
    <w:rsid w:val="00AA39A8"/>
    <w:rsid w:val="00AA62B6"/>
    <w:rsid w:val="00AB7A00"/>
    <w:rsid w:val="00B217D1"/>
    <w:rsid w:val="00B26108"/>
    <w:rsid w:val="00B44587"/>
    <w:rsid w:val="00C143C3"/>
    <w:rsid w:val="00C243BF"/>
    <w:rsid w:val="00C438A0"/>
    <w:rsid w:val="00C54AE8"/>
    <w:rsid w:val="00C87BE6"/>
    <w:rsid w:val="00CA0489"/>
    <w:rsid w:val="00CC0C5E"/>
    <w:rsid w:val="00CD0B9C"/>
    <w:rsid w:val="00CE048F"/>
    <w:rsid w:val="00CE6E4A"/>
    <w:rsid w:val="00D1389B"/>
    <w:rsid w:val="00D25817"/>
    <w:rsid w:val="00D43E45"/>
    <w:rsid w:val="00D4484B"/>
    <w:rsid w:val="00D46F2C"/>
    <w:rsid w:val="00D623B6"/>
    <w:rsid w:val="00D80FA7"/>
    <w:rsid w:val="00D93B64"/>
    <w:rsid w:val="00DA627E"/>
    <w:rsid w:val="00DA7860"/>
    <w:rsid w:val="00DC3DD2"/>
    <w:rsid w:val="00DF16CA"/>
    <w:rsid w:val="00DF190D"/>
    <w:rsid w:val="00E512F1"/>
    <w:rsid w:val="00E82227"/>
    <w:rsid w:val="00EB35DF"/>
    <w:rsid w:val="00EB47D6"/>
    <w:rsid w:val="00ED3AA7"/>
    <w:rsid w:val="00EE63A7"/>
    <w:rsid w:val="00EF71C1"/>
    <w:rsid w:val="00F43491"/>
    <w:rsid w:val="00F45728"/>
    <w:rsid w:val="00F47ECA"/>
    <w:rsid w:val="00F75608"/>
    <w:rsid w:val="00FC22E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28622"/>
  <w15:chartTrackingRefBased/>
  <w15:docId w15:val="{768D0122-04FE-4AD8-A70E-FC538ECA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2B"/>
  </w:style>
  <w:style w:type="paragraph" w:styleId="Footer">
    <w:name w:val="footer"/>
    <w:basedOn w:val="Normal"/>
    <w:link w:val="FooterChar"/>
    <w:uiPriority w:val="99"/>
    <w:unhideWhenUsed/>
    <w:rsid w:val="008C7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2B"/>
  </w:style>
  <w:style w:type="paragraph" w:styleId="ListParagraph">
    <w:name w:val="List Paragraph"/>
    <w:basedOn w:val="Normal"/>
    <w:uiPriority w:val="34"/>
    <w:qFormat/>
    <w:rsid w:val="0074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1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1E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Audrey\Desktop\office@stgilesandstgeorge.org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\Documents\Custom%20Office%20Templates\STG%20Letterhead%20-%20Mar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2904-6E1E-46EA-889F-30B07D5C6945}"/>
      </w:docPartPr>
      <w:docPartBody>
        <w:p w:rsidR="00CC200F" w:rsidRDefault="00CC200F"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ACA3002C94183AA34BE816680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5A90-7890-4CF9-9589-90D781DA44FE}"/>
      </w:docPartPr>
      <w:docPartBody>
        <w:p w:rsidR="00CC200F" w:rsidRDefault="00CC200F" w:rsidP="00CC200F">
          <w:pPr>
            <w:pStyle w:val="EFBACA3002C94183AA34BE81668014981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12E0FCA1A497A938615B80875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B97D-7F95-46DC-8B1F-2F879591B8E2}"/>
      </w:docPartPr>
      <w:docPartBody>
        <w:p w:rsidR="00CC200F" w:rsidRDefault="00CC200F" w:rsidP="00CC200F">
          <w:pPr>
            <w:pStyle w:val="96D12E0FCA1A497A938615B8087504451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7F85F46D74517AA35D379BD2B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6467-CA5E-4335-A305-E98D6DFDC081}"/>
      </w:docPartPr>
      <w:docPartBody>
        <w:p w:rsidR="00CC200F" w:rsidRDefault="00CC200F" w:rsidP="00CC200F">
          <w:pPr>
            <w:pStyle w:val="9DE7F85F46D74517AA35D379BD2B1E321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1E952307A4FF7BCE3764C97EC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EDD7-6444-4BD8-94A5-F43802B1E67E}"/>
      </w:docPartPr>
      <w:docPartBody>
        <w:p w:rsidR="00CC200F" w:rsidRDefault="00CC200F" w:rsidP="00CC200F">
          <w:pPr>
            <w:pStyle w:val="39C1E952307A4FF7BCE3764C97ECA9741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FEB0FA1B24CA4A19EEABEEA31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0F29-D531-4F0D-A251-2928EBF567A2}"/>
      </w:docPartPr>
      <w:docPartBody>
        <w:p w:rsidR="00CC200F" w:rsidRDefault="00CC200F" w:rsidP="00CC200F">
          <w:pPr>
            <w:pStyle w:val="EABFEB0FA1B24CA4A19EEABEEA31F1891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8606F6E6544E48E32795FBD3C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D76F-CCB0-43DC-9257-D3A94BFEADED}"/>
      </w:docPartPr>
      <w:docPartBody>
        <w:p w:rsidR="00CC200F" w:rsidRDefault="00CC200F" w:rsidP="00CC200F">
          <w:pPr>
            <w:pStyle w:val="3D28606F6E6544E48E32795FBD3C9EE117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0758F35EF49EFB4ABD0E7D3F4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E208-224E-43E0-8B11-CE71BA3F8F3A}"/>
      </w:docPartPr>
      <w:docPartBody>
        <w:p w:rsidR="00CC200F" w:rsidRDefault="00CC200F" w:rsidP="00CC200F">
          <w:pPr>
            <w:pStyle w:val="2500758F35EF49EFB4ABD0E7D3F48BC617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8443D862B4ABA9D692901DA7D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813C-7619-4604-9E1A-61EF8946EC21}"/>
      </w:docPartPr>
      <w:docPartBody>
        <w:p w:rsidR="00CC200F" w:rsidRDefault="00CC200F" w:rsidP="00CC200F">
          <w:pPr>
            <w:pStyle w:val="C938443D862B4ABA9D692901DA7D292417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C6D0C81F440A893A9387900F7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1130-4A5E-4CD9-B8DE-2606F92E220B}"/>
      </w:docPartPr>
      <w:docPartBody>
        <w:p w:rsidR="00CC200F" w:rsidRDefault="00CC200F" w:rsidP="00CC200F">
          <w:pPr>
            <w:pStyle w:val="C2AC6D0C81F440A893A9387900F70AD917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D7F8BB0764AFBA2A68743098E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1B67-9792-4B5F-84C5-F0E6E5598065}"/>
      </w:docPartPr>
      <w:docPartBody>
        <w:p w:rsidR="00CC200F" w:rsidRDefault="00CC200F" w:rsidP="00CC200F">
          <w:pPr>
            <w:pStyle w:val="3AAD7F8BB0764AFBA2A68743098E9989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D7B0CC660427CB882697F9DBB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5BC7-8FA7-4F6A-B346-C48714780922}"/>
      </w:docPartPr>
      <w:docPartBody>
        <w:p w:rsidR="00CC200F" w:rsidRDefault="00CC200F" w:rsidP="00CC200F">
          <w:pPr>
            <w:pStyle w:val="367D7B0CC660427CB882697F9DBB6700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3312AC8134FEB9025FCA381EA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34CE-0A1E-4F06-AED5-BC449AA67706}"/>
      </w:docPartPr>
      <w:docPartBody>
        <w:p w:rsidR="00CC200F" w:rsidRDefault="00CC200F" w:rsidP="00CC200F">
          <w:pPr>
            <w:pStyle w:val="6263312AC8134FEB9025FCA381EA6BB6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126CD399140DF8A4FFBF7E795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AB35-F904-484B-9CCA-0CD5CC2D3D0D}"/>
      </w:docPartPr>
      <w:docPartBody>
        <w:p w:rsidR="00CC200F" w:rsidRDefault="00CC200F" w:rsidP="00CC200F">
          <w:pPr>
            <w:pStyle w:val="9F7126CD399140DF8A4FFBF7E795DE55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6232C72F847E89E819B06B4E6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44E-3E9E-4A1F-920E-82D620DBE455}"/>
      </w:docPartPr>
      <w:docPartBody>
        <w:p w:rsidR="00CC200F" w:rsidRDefault="00CC200F" w:rsidP="00CC200F">
          <w:pPr>
            <w:pStyle w:val="A366232C72F847E89E819B06B4E6508E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8BA891966431D9C8A4E775A2A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7DB-779A-4FEF-B31D-916D3FCC0D89}"/>
      </w:docPartPr>
      <w:docPartBody>
        <w:p w:rsidR="00CC200F" w:rsidRDefault="00CC200F" w:rsidP="00CC200F">
          <w:pPr>
            <w:pStyle w:val="FE68BA891966431D9C8A4E775A2ACD8B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5BBC843094C65A225D1586C6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E764-55DF-4B6B-BCE8-4B4544AB4140}"/>
      </w:docPartPr>
      <w:docPartBody>
        <w:p w:rsidR="00CC200F" w:rsidRDefault="00CC200F" w:rsidP="00CC200F">
          <w:pPr>
            <w:pStyle w:val="A695BBC843094C65A225D1586C62552B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31EEC897F4D05913F41875A8F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FB53-7931-47EB-947F-B60B409C37E1}"/>
      </w:docPartPr>
      <w:docPartBody>
        <w:p w:rsidR="00CC200F" w:rsidRDefault="00CC200F" w:rsidP="00CC200F">
          <w:pPr>
            <w:pStyle w:val="86831EEC897F4D05913F41875A8FF5B6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239AC15AA4351B566F14331EE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5975-BAB7-4179-B4C2-F8AC3570EA38}"/>
      </w:docPartPr>
      <w:docPartBody>
        <w:p w:rsidR="00CC200F" w:rsidRDefault="00CC200F" w:rsidP="00CC200F">
          <w:pPr>
            <w:pStyle w:val="FF8239AC15AA4351B566F14331EE79C5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D703BAE804BE3BFBCD925F3A8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32E4-8FFB-41D4-B1C6-6CA9E93A02C7}"/>
      </w:docPartPr>
      <w:docPartBody>
        <w:p w:rsidR="00CC200F" w:rsidRDefault="00CC200F" w:rsidP="00CC200F">
          <w:pPr>
            <w:pStyle w:val="39FD703BAE804BE3BFBCD925F3A8099B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0B18184A641D187737F0B1EB5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DD69-5AE5-475F-9E7A-795C989E8B5C}"/>
      </w:docPartPr>
      <w:docPartBody>
        <w:p w:rsidR="00CC200F" w:rsidRDefault="00CC200F" w:rsidP="00CC200F">
          <w:pPr>
            <w:pStyle w:val="D0A0B18184A641D187737F0B1EB525A2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B415765AE4CDD9A278802221D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382F-8149-424A-9C07-AD2EBB0D4FCB}"/>
      </w:docPartPr>
      <w:docPartBody>
        <w:p w:rsidR="00CC200F" w:rsidRDefault="00CC200F" w:rsidP="00CC200F">
          <w:pPr>
            <w:pStyle w:val="101B415765AE4CDD9A278802221D665E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D8CE890F645FCA3DDD72F1C9F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291F-7537-4FAF-ADDF-579828B305C8}"/>
      </w:docPartPr>
      <w:docPartBody>
        <w:p w:rsidR="00CC200F" w:rsidRDefault="00CC200F" w:rsidP="00CC200F">
          <w:pPr>
            <w:pStyle w:val="1F1D8CE890F645FCA3DDD72F1C9FECF3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DEC64FA4143AB9CE264CA64D1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7C07-3CBF-428D-996B-427D224D147D}"/>
      </w:docPartPr>
      <w:docPartBody>
        <w:p w:rsidR="00CC200F" w:rsidRDefault="00CC200F" w:rsidP="00CC200F">
          <w:pPr>
            <w:pStyle w:val="FF1DEC64FA4143AB9CE264CA64D10117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F2EC818FE41A0A1A9EEB7B0AB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BEEC-8FE7-4327-9DF4-FBE3BA17277A}"/>
      </w:docPartPr>
      <w:docPartBody>
        <w:p w:rsidR="00CC200F" w:rsidRDefault="00CC200F" w:rsidP="00CC200F">
          <w:pPr>
            <w:pStyle w:val="F12F2EC818FE41A0A1A9EEB7B0AB02ED8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A5EF53B884AF7BD3FE3F0DAE4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43C9-342B-4200-B34F-5729F635E4F4}"/>
      </w:docPartPr>
      <w:docPartBody>
        <w:p w:rsidR="00CC200F" w:rsidRDefault="00CC200F" w:rsidP="00CC200F">
          <w:pPr>
            <w:pStyle w:val="DDCA5EF53B884AF7BD3FE3F0DAE43E14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80B7B934E46158B174BDCFB1F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B5DA-8BC3-4388-90CF-2D3CBB8B9BA9}"/>
      </w:docPartPr>
      <w:docPartBody>
        <w:p w:rsidR="00CC200F" w:rsidRDefault="00CC200F" w:rsidP="00CC200F">
          <w:pPr>
            <w:pStyle w:val="14F80B7B934E46158B174BDCFB1F6585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7636C716A4E90B13BD7CA41B9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ADB-944C-4005-986C-068AA2372A1A}"/>
      </w:docPartPr>
      <w:docPartBody>
        <w:p w:rsidR="00CC200F" w:rsidRDefault="00CC200F" w:rsidP="00CC200F">
          <w:pPr>
            <w:pStyle w:val="C0B7636C716A4E90B13BD7CA41B914B9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C921896B64D8E8E128CE4DF14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CFE0-CE0B-4866-BDC0-362B24144FBA}"/>
      </w:docPartPr>
      <w:docPartBody>
        <w:p w:rsidR="00CC200F" w:rsidRDefault="00CC200F" w:rsidP="00CC200F">
          <w:pPr>
            <w:pStyle w:val="E33C921896B64D8E8E128CE4DF14C855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6CD5A44134AB78FE1F96B9DFB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C794-B162-417F-8808-43E181EB045F}"/>
      </w:docPartPr>
      <w:docPartBody>
        <w:p w:rsidR="00CC200F" w:rsidRDefault="00CC200F" w:rsidP="00CC200F">
          <w:pPr>
            <w:pStyle w:val="6966CD5A44134AB78FE1F96B9DFB632A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A5127238C42518D79E610011B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5F42-771B-4C8A-90DC-EB4E2893BD62}"/>
      </w:docPartPr>
      <w:docPartBody>
        <w:p w:rsidR="00CC200F" w:rsidRDefault="00CC200F" w:rsidP="00CC200F">
          <w:pPr>
            <w:pStyle w:val="3CFA5127238C42518D79E610011BF07A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3942725C642F39D4C56560684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DCBE-4638-4391-8FE5-7B4713AEC448}"/>
      </w:docPartPr>
      <w:docPartBody>
        <w:p w:rsidR="00CC200F" w:rsidRDefault="00CC200F" w:rsidP="00CC200F">
          <w:pPr>
            <w:pStyle w:val="1243942725C642F39D4C5656068426805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BDA0FB2D24FD9849966D789EB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EF50-1ED6-433C-9BD4-FD1CC4404AAB}"/>
      </w:docPartPr>
      <w:docPartBody>
        <w:p w:rsidR="00CC200F" w:rsidRDefault="00CC200F" w:rsidP="00CC200F">
          <w:pPr>
            <w:pStyle w:val="A45BDA0FB2D24FD9849966D789EBA5404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432A3D53E40138CC349101695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99AB-12F3-4834-9BCE-F19B00FF5F19}"/>
      </w:docPartPr>
      <w:docPartBody>
        <w:p w:rsidR="00A8063C" w:rsidRDefault="00CC200F" w:rsidP="00CC200F">
          <w:pPr>
            <w:pStyle w:val="747432A3D53E40138CC34910169503483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6B2FA803343D498909F4001A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08F0-4F5F-4EC8-AF54-9AD5B5C10D6D}"/>
      </w:docPartPr>
      <w:docPartBody>
        <w:p w:rsidR="00A8063C" w:rsidRDefault="00CC200F" w:rsidP="00CC200F">
          <w:pPr>
            <w:pStyle w:val="3A66B2FA803343D498909F4001AF57D93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5780E8295467192C9742293EA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066D-F3C9-42E0-9F84-D24F4C6A79AF}"/>
      </w:docPartPr>
      <w:docPartBody>
        <w:p w:rsidR="00A8063C" w:rsidRDefault="00CC200F" w:rsidP="00CC200F">
          <w:pPr>
            <w:pStyle w:val="B375780E8295467192C9742293EAA01C2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C0CC9C78E4DB69CC8B23A1B2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5D4A-23ED-4D00-90B7-C82C26755E25}"/>
      </w:docPartPr>
      <w:docPartBody>
        <w:p w:rsidR="00A8063C" w:rsidRDefault="00CC200F" w:rsidP="00CC200F">
          <w:pPr>
            <w:pStyle w:val="089C0CC9C78E4DB69CC8B23A1B2454321"/>
          </w:pPr>
          <w:r w:rsidRPr="006F4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0F"/>
    <w:rsid w:val="00A8063C"/>
    <w:rsid w:val="00C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00F"/>
    <w:rPr>
      <w:color w:val="808080"/>
    </w:rPr>
  </w:style>
  <w:style w:type="paragraph" w:customStyle="1" w:styleId="E60D5A1E339C4B7AA8506037DFD39B8F">
    <w:name w:val="E60D5A1E339C4B7AA8506037DFD39B8F"/>
    <w:rsid w:val="00CC200F"/>
  </w:style>
  <w:style w:type="paragraph" w:customStyle="1" w:styleId="074540A9410C4F30B21F5AEDDE0E761E">
    <w:name w:val="074540A9410C4F30B21F5AEDDE0E761E"/>
    <w:rsid w:val="00CC200F"/>
  </w:style>
  <w:style w:type="paragraph" w:customStyle="1" w:styleId="6CA1CDF96FF5403D8C8B3AA876AF6B95">
    <w:name w:val="6CA1CDF96FF5403D8C8B3AA876AF6B95"/>
    <w:rsid w:val="00CC200F"/>
  </w:style>
  <w:style w:type="paragraph" w:customStyle="1" w:styleId="D1F2B3DE6CC94B6581585EF00D76B661">
    <w:name w:val="D1F2B3DE6CC94B6581585EF00D76B661"/>
    <w:rsid w:val="00CC200F"/>
  </w:style>
  <w:style w:type="paragraph" w:customStyle="1" w:styleId="A7F7B5B3FB1B4D1AB4CF8A21F8D59775">
    <w:name w:val="A7F7B5B3FB1B4D1AB4CF8A21F8D59775"/>
    <w:rsid w:val="00CC200F"/>
  </w:style>
  <w:style w:type="paragraph" w:customStyle="1" w:styleId="0E84C654FF7240CF8207741104CA46B1">
    <w:name w:val="0E84C654FF7240CF8207741104CA46B1"/>
    <w:rsid w:val="00CC200F"/>
  </w:style>
  <w:style w:type="paragraph" w:customStyle="1" w:styleId="807910EDC33949D49F8DD7D0CA8B381F">
    <w:name w:val="807910EDC33949D49F8DD7D0CA8B381F"/>
    <w:rsid w:val="00CC200F"/>
  </w:style>
  <w:style w:type="paragraph" w:customStyle="1" w:styleId="E7D89EDE5916489FA72A913FAD514D6F">
    <w:name w:val="E7D89EDE5916489FA72A913FAD514D6F"/>
    <w:rsid w:val="00CC200F"/>
  </w:style>
  <w:style w:type="paragraph" w:customStyle="1" w:styleId="3A72A07A981B4D2993279BEB8A94EF3D">
    <w:name w:val="3A72A07A981B4D2993279BEB8A94EF3D"/>
    <w:rsid w:val="00CC200F"/>
  </w:style>
  <w:style w:type="paragraph" w:customStyle="1" w:styleId="85D93BEB4CFE41B88A1EDE61D9140D1B">
    <w:name w:val="85D93BEB4CFE41B88A1EDE61D9140D1B"/>
    <w:rsid w:val="00CC200F"/>
  </w:style>
  <w:style w:type="paragraph" w:customStyle="1" w:styleId="3A93EDA3B250459483C6E91C530B6692">
    <w:name w:val="3A93EDA3B250459483C6E91C530B6692"/>
    <w:rsid w:val="00CC200F"/>
  </w:style>
  <w:style w:type="paragraph" w:customStyle="1" w:styleId="A3A1B0B19410467E864CD14D941AA03D">
    <w:name w:val="A3A1B0B19410467E864CD14D941AA03D"/>
    <w:rsid w:val="00CC200F"/>
  </w:style>
  <w:style w:type="paragraph" w:customStyle="1" w:styleId="35FB5BEEE8364ACE9510EEEAA2D397D4">
    <w:name w:val="35FB5BEEE8364ACE9510EEEAA2D397D4"/>
    <w:rsid w:val="00CC200F"/>
  </w:style>
  <w:style w:type="paragraph" w:customStyle="1" w:styleId="FDB80D435FBE4C4C9A8C0A9EF01A9E0E">
    <w:name w:val="FDB80D435FBE4C4C9A8C0A9EF01A9E0E"/>
    <w:rsid w:val="00CC200F"/>
  </w:style>
  <w:style w:type="paragraph" w:customStyle="1" w:styleId="AE7E3099F29A402DA5759235FBAC0C09">
    <w:name w:val="AE7E3099F29A402DA5759235FBAC0C09"/>
    <w:rsid w:val="00CC200F"/>
  </w:style>
  <w:style w:type="paragraph" w:customStyle="1" w:styleId="23BB04A00D68435BADCC1676C42B9D81">
    <w:name w:val="23BB04A00D68435BADCC1676C42B9D81"/>
    <w:rsid w:val="00CC200F"/>
  </w:style>
  <w:style w:type="paragraph" w:customStyle="1" w:styleId="78FA7061748F42BCA867B7AE855A7218">
    <w:name w:val="78FA7061748F42BCA867B7AE855A7218"/>
    <w:rsid w:val="00CC200F"/>
  </w:style>
  <w:style w:type="paragraph" w:customStyle="1" w:styleId="9C151F94276844B0B05409CE306EB102">
    <w:name w:val="9C151F94276844B0B05409CE306EB102"/>
    <w:rsid w:val="00CC200F"/>
  </w:style>
  <w:style w:type="paragraph" w:customStyle="1" w:styleId="1E33E8706C1E481488B32C212DC17EF6">
    <w:name w:val="1E33E8706C1E481488B32C212DC17EF6"/>
    <w:rsid w:val="00CC200F"/>
  </w:style>
  <w:style w:type="paragraph" w:customStyle="1" w:styleId="A3B8DDF20BC94EC78785DAB36C6A71C3">
    <w:name w:val="A3B8DDF20BC94EC78785DAB36C6A71C3"/>
    <w:rsid w:val="00CC200F"/>
  </w:style>
  <w:style w:type="paragraph" w:customStyle="1" w:styleId="255C9BB837AC466C8E3E6622D92D7810">
    <w:name w:val="255C9BB837AC466C8E3E6622D92D7810"/>
    <w:rsid w:val="00CC200F"/>
  </w:style>
  <w:style w:type="paragraph" w:customStyle="1" w:styleId="47D40DF8F3204F9F9A6AF766CB54CC76">
    <w:name w:val="47D40DF8F3204F9F9A6AF766CB54CC76"/>
    <w:rsid w:val="00CC200F"/>
  </w:style>
  <w:style w:type="paragraph" w:customStyle="1" w:styleId="BE943C982C484780847C6312FE08A8C6">
    <w:name w:val="BE943C982C484780847C6312FE08A8C6"/>
    <w:rsid w:val="00CC200F"/>
  </w:style>
  <w:style w:type="paragraph" w:customStyle="1" w:styleId="61C4FBB38ECD47FB809B779450A5A484">
    <w:name w:val="61C4FBB38ECD47FB809B779450A5A484"/>
    <w:rsid w:val="00CC200F"/>
  </w:style>
  <w:style w:type="paragraph" w:customStyle="1" w:styleId="22322D935C1645B3AADFC68E268430E1">
    <w:name w:val="22322D935C1645B3AADFC68E268430E1"/>
    <w:rsid w:val="00CC200F"/>
  </w:style>
  <w:style w:type="paragraph" w:customStyle="1" w:styleId="7E4E53E457FF4CE39CA7CE6F3D6FA529">
    <w:name w:val="7E4E53E457FF4CE39CA7CE6F3D6FA52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">
    <w:name w:val="EFBACA3002C94183AA34BE816680149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">
    <w:name w:val="96D12E0FCA1A497A938615B80875044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">
    <w:name w:val="9DE7F85F46D74517AA35D379BD2B1E3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">
    <w:name w:val="39C1E952307A4FF7BCE3764C97ECA97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">
    <w:name w:val="F7D2B73863F249208A78CBF0A5519E3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">
    <w:name w:val="EABFEB0FA1B24CA4A19EEABEEA31F18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1">
    <w:name w:val="7E4E53E457FF4CE39CA7CE6F3D6FA529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">
    <w:name w:val="EFBACA3002C94183AA34BE8166801498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">
    <w:name w:val="96D12E0FCA1A497A938615B808750445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">
    <w:name w:val="9DE7F85F46D74517AA35D379BD2B1E32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">
    <w:name w:val="39C1E952307A4FF7BCE3764C97ECA974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">
    <w:name w:val="F7D2B73863F249208A78CBF0A5519E30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">
    <w:name w:val="EABFEB0FA1B24CA4A19EEABEEA31F189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">
    <w:name w:val="3D28606F6E6544E48E32795FBD3C9EE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">
    <w:name w:val="2500758F35EF49EFB4ABD0E7D3F48BC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">
    <w:name w:val="C938443D862B4ABA9D692901DA7D292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">
    <w:name w:val="C2AC6D0C81F440A893A9387900F70AD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2">
    <w:name w:val="7E4E53E457FF4CE39CA7CE6F3D6FA529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2">
    <w:name w:val="EFBACA3002C94183AA34BE8166801498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2">
    <w:name w:val="96D12E0FCA1A497A938615B808750445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2">
    <w:name w:val="9DE7F85F46D74517AA35D379BD2B1E32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2">
    <w:name w:val="39C1E952307A4FF7BCE3764C97ECA974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2">
    <w:name w:val="F7D2B73863F249208A78CBF0A5519E30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2">
    <w:name w:val="EABFEB0FA1B24CA4A19EEABEEA31F189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">
    <w:name w:val="3D28606F6E6544E48E32795FBD3C9EE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">
    <w:name w:val="2500758F35EF49EFB4ABD0E7D3F48BC6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">
    <w:name w:val="C938443D862B4ABA9D692901DA7D2924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">
    <w:name w:val="C2AC6D0C81F440A893A9387900F70AD9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3">
    <w:name w:val="7E4E53E457FF4CE39CA7CE6F3D6FA529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3">
    <w:name w:val="EFBACA3002C94183AA34BE8166801498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3">
    <w:name w:val="96D12E0FCA1A497A938615B808750445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3">
    <w:name w:val="9DE7F85F46D74517AA35D379BD2B1E32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3">
    <w:name w:val="39C1E952307A4FF7BCE3764C97ECA974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3">
    <w:name w:val="F7D2B73863F249208A78CBF0A5519E30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3">
    <w:name w:val="EABFEB0FA1B24CA4A19EEABEEA31F189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2">
    <w:name w:val="3D28606F6E6544E48E32795FBD3C9EE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2">
    <w:name w:val="2500758F35EF49EFB4ABD0E7D3F48BC6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2">
    <w:name w:val="C938443D862B4ABA9D692901DA7D2924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2">
    <w:name w:val="C2AC6D0C81F440A893A9387900F70AD9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4">
    <w:name w:val="7E4E53E457FF4CE39CA7CE6F3D6FA529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4">
    <w:name w:val="EFBACA3002C94183AA34BE8166801498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4">
    <w:name w:val="96D12E0FCA1A497A938615B808750445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4">
    <w:name w:val="9DE7F85F46D74517AA35D379BD2B1E32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4">
    <w:name w:val="39C1E952307A4FF7BCE3764C97ECA974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4">
    <w:name w:val="F7D2B73863F249208A78CBF0A5519E30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4">
    <w:name w:val="EABFEB0FA1B24CA4A19EEABEEA31F189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3">
    <w:name w:val="3D28606F6E6544E48E32795FBD3C9EE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3">
    <w:name w:val="2500758F35EF49EFB4ABD0E7D3F48BC6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3">
    <w:name w:val="C938443D862B4ABA9D692901DA7D2924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3">
    <w:name w:val="C2AC6D0C81F440A893A9387900F70AD9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5">
    <w:name w:val="7E4E53E457FF4CE39CA7CE6F3D6FA529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5">
    <w:name w:val="EFBACA3002C94183AA34BE8166801498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5">
    <w:name w:val="96D12E0FCA1A497A938615B80875044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5">
    <w:name w:val="9DE7F85F46D74517AA35D379BD2B1E32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5">
    <w:name w:val="39C1E952307A4FF7BCE3764C97ECA974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5">
    <w:name w:val="F7D2B73863F249208A78CBF0A5519E30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5">
    <w:name w:val="EABFEB0FA1B24CA4A19EEABEEA31F189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4">
    <w:name w:val="3D28606F6E6544E48E32795FBD3C9EE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4">
    <w:name w:val="2500758F35EF49EFB4ABD0E7D3F48BC6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4">
    <w:name w:val="C938443D862B4ABA9D692901DA7D2924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4">
    <w:name w:val="C2AC6D0C81F440A893A9387900F70AD9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6">
    <w:name w:val="7E4E53E457FF4CE39CA7CE6F3D6FA529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6">
    <w:name w:val="EFBACA3002C94183AA34BE8166801498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6">
    <w:name w:val="96D12E0FCA1A497A938615B808750445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6">
    <w:name w:val="9DE7F85F46D74517AA35D379BD2B1E32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6">
    <w:name w:val="39C1E952307A4FF7BCE3764C97ECA974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6">
    <w:name w:val="F7D2B73863F249208A78CBF0A5519E30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6">
    <w:name w:val="EABFEB0FA1B24CA4A19EEABEEA31F189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5">
    <w:name w:val="3D28606F6E6544E48E32795FBD3C9EE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5">
    <w:name w:val="2500758F35EF49EFB4ABD0E7D3F48BC6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5">
    <w:name w:val="C938443D862B4ABA9D692901DA7D2924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5">
    <w:name w:val="C2AC6D0C81F440A893A9387900F70AD9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7">
    <w:name w:val="7E4E53E457FF4CE39CA7CE6F3D6FA529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7">
    <w:name w:val="EFBACA3002C94183AA34BE8166801498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7">
    <w:name w:val="96D12E0FCA1A497A938615B808750445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7">
    <w:name w:val="9DE7F85F46D74517AA35D379BD2B1E32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7">
    <w:name w:val="39C1E952307A4FF7BCE3764C97ECA974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7">
    <w:name w:val="F7D2B73863F249208A78CBF0A5519E30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7">
    <w:name w:val="EABFEB0FA1B24CA4A19EEABEEA31F189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6">
    <w:name w:val="3D28606F6E6544E48E32795FBD3C9EE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6">
    <w:name w:val="2500758F35EF49EFB4ABD0E7D3F48BC6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6">
    <w:name w:val="C938443D862B4ABA9D692901DA7D2924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6">
    <w:name w:val="C2AC6D0C81F440A893A9387900F70AD9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8">
    <w:name w:val="7E4E53E457FF4CE39CA7CE6F3D6FA529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8">
    <w:name w:val="EFBACA3002C94183AA34BE8166801498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8">
    <w:name w:val="96D12E0FCA1A497A938615B808750445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8">
    <w:name w:val="9DE7F85F46D74517AA35D379BD2B1E32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8">
    <w:name w:val="39C1E952307A4FF7BCE3764C97ECA974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8">
    <w:name w:val="F7D2B73863F249208A78CBF0A5519E30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8">
    <w:name w:val="EABFEB0FA1B24CA4A19EEABEEA31F189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7">
    <w:name w:val="3D28606F6E6544E48E32795FBD3C9EE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7">
    <w:name w:val="2500758F35EF49EFB4ABD0E7D3F48BC6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7">
    <w:name w:val="C938443D862B4ABA9D692901DA7D2924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7">
    <w:name w:val="C2AC6D0C81F440A893A9387900F70AD9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9">
    <w:name w:val="7E4E53E457FF4CE39CA7CE6F3D6FA529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9">
    <w:name w:val="EFBACA3002C94183AA34BE8166801498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9">
    <w:name w:val="96D12E0FCA1A497A938615B808750445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9">
    <w:name w:val="9DE7F85F46D74517AA35D379BD2B1E32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9">
    <w:name w:val="39C1E952307A4FF7BCE3764C97ECA974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9">
    <w:name w:val="F7D2B73863F249208A78CBF0A5519E30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9">
    <w:name w:val="EABFEB0FA1B24CA4A19EEABEEA31F189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8">
    <w:name w:val="3D28606F6E6544E48E32795FBD3C9EE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8">
    <w:name w:val="2500758F35EF49EFB4ABD0E7D3F48BC6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8">
    <w:name w:val="C938443D862B4ABA9D692901DA7D2924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8">
    <w:name w:val="C2AC6D0C81F440A893A9387900F70AD9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4E53E457FF4CE39CA7CE6F3D6FA52910">
    <w:name w:val="7E4E53E457FF4CE39CA7CE6F3D6FA529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0">
    <w:name w:val="EFBACA3002C94183AA34BE8166801498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0">
    <w:name w:val="96D12E0FCA1A497A938615B808750445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0">
    <w:name w:val="9DE7F85F46D74517AA35D379BD2B1E32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0">
    <w:name w:val="39C1E952307A4FF7BCE3764C97ECA974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0">
    <w:name w:val="F7D2B73863F249208A78CBF0A5519E30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0">
    <w:name w:val="EABFEB0FA1B24CA4A19EEABEEA31F189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9">
    <w:name w:val="3D28606F6E6544E48E32795FBD3C9EE1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9">
    <w:name w:val="2500758F35EF49EFB4ABD0E7D3F48BC6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9">
    <w:name w:val="C938443D862B4ABA9D692901DA7D2924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9">
    <w:name w:val="C2AC6D0C81F440A893A9387900F70AD9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">
    <w:name w:val="3AAD7F8BB0764AFBA2A68743098E998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">
    <w:name w:val="367D7B0CC660427CB882697F9DBB670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">
    <w:name w:val="6263312AC8134FEB9025FCA381EA6BB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">
    <w:name w:val="9F7126CD399140DF8A4FFBF7E795DE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">
    <w:name w:val="A366232C72F847E89E819B06B4E6508E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">
    <w:name w:val="FE68BA891966431D9C8A4E775A2ACD8B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">
    <w:name w:val="A695BBC843094C65A225D1586C62552B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">
    <w:name w:val="86831EEC897F4D05913F41875A8FF5B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">
    <w:name w:val="FF8239AC15AA4351B566F14331EE79C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">
    <w:name w:val="39FD703BAE804BE3BFBCD925F3A8099B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">
    <w:name w:val="D0A0B18184A641D187737F0B1EB525A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">
    <w:name w:val="101B415765AE4CDD9A278802221D665E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">
    <w:name w:val="1F1D8CE890F645FCA3DDD72F1C9FECF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">
    <w:name w:val="FF1DEC64FA4143AB9CE264CA64D101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">
    <w:name w:val="F12F2EC818FE41A0A1A9EEB7B0AB02ED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1">
    <w:name w:val="EFBACA3002C94183AA34BE8166801498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1">
    <w:name w:val="96D12E0FCA1A497A938615B808750445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1">
    <w:name w:val="9DE7F85F46D74517AA35D379BD2B1E32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1">
    <w:name w:val="39C1E952307A4FF7BCE3764C97ECA974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1">
    <w:name w:val="F7D2B73863F249208A78CBF0A5519E30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1">
    <w:name w:val="EABFEB0FA1B24CA4A19EEABEEA31F189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0">
    <w:name w:val="3D28606F6E6544E48E32795FBD3C9EE1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0">
    <w:name w:val="2500758F35EF49EFB4ABD0E7D3F48BC6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0">
    <w:name w:val="C938443D862B4ABA9D692901DA7D2924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0">
    <w:name w:val="C2AC6D0C81F440A893A9387900F70AD91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1">
    <w:name w:val="3AAD7F8BB0764AFBA2A68743098E9989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1">
    <w:name w:val="367D7B0CC660427CB882697F9DBB6700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1">
    <w:name w:val="6263312AC8134FEB9025FCA381EA6BB6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1">
    <w:name w:val="9F7126CD399140DF8A4FFBF7E795DE55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1">
    <w:name w:val="A366232C72F847E89E819B06B4E6508E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1">
    <w:name w:val="FE68BA891966431D9C8A4E775A2ACD8B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1">
    <w:name w:val="A695BBC843094C65A225D1586C62552B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1">
    <w:name w:val="86831EEC897F4D05913F41875A8FF5B6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1">
    <w:name w:val="FF8239AC15AA4351B566F14331EE79C5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1">
    <w:name w:val="39FD703BAE804BE3BFBCD925F3A8099B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1">
    <w:name w:val="D0A0B18184A641D187737F0B1EB525A2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1">
    <w:name w:val="101B415765AE4CDD9A278802221D665E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1">
    <w:name w:val="1F1D8CE890F645FCA3DDD72F1C9FECF3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1">
    <w:name w:val="FF1DEC64FA4143AB9CE264CA64D10117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1">
    <w:name w:val="F12F2EC818FE41A0A1A9EEB7B0AB02ED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2">
    <w:name w:val="EFBACA3002C94183AA34BE8166801498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2">
    <w:name w:val="96D12E0FCA1A497A938615B808750445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2">
    <w:name w:val="9DE7F85F46D74517AA35D379BD2B1E32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2">
    <w:name w:val="39C1E952307A4FF7BCE3764C97ECA974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2">
    <w:name w:val="F7D2B73863F249208A78CBF0A5519E30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2">
    <w:name w:val="EABFEB0FA1B24CA4A19EEABEEA31F189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1">
    <w:name w:val="3D28606F6E6544E48E32795FBD3C9EE1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1">
    <w:name w:val="2500758F35EF49EFB4ABD0E7D3F48BC6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1">
    <w:name w:val="C938443D862B4ABA9D692901DA7D2924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1">
    <w:name w:val="C2AC6D0C81F440A893A9387900F70AD91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2">
    <w:name w:val="3AAD7F8BB0764AFBA2A68743098E9989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2">
    <w:name w:val="367D7B0CC660427CB882697F9DBB6700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2">
    <w:name w:val="6263312AC8134FEB9025FCA381EA6BB6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2">
    <w:name w:val="9F7126CD399140DF8A4FFBF7E795DE55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2">
    <w:name w:val="A366232C72F847E89E819B06B4E6508E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2">
    <w:name w:val="FE68BA891966431D9C8A4E775A2ACD8B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2">
    <w:name w:val="A695BBC843094C65A225D1586C62552B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2">
    <w:name w:val="86831EEC897F4D05913F41875A8FF5B6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2">
    <w:name w:val="FF8239AC15AA4351B566F14331EE79C5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2">
    <w:name w:val="39FD703BAE804BE3BFBCD925F3A8099B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2">
    <w:name w:val="D0A0B18184A641D187737F0B1EB525A2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2">
    <w:name w:val="101B415765AE4CDD9A278802221D665E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2">
    <w:name w:val="1F1D8CE890F645FCA3DDD72F1C9FECF3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2">
    <w:name w:val="FF1DEC64FA4143AB9CE264CA64D10117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2">
    <w:name w:val="F12F2EC818FE41A0A1A9EEB7B0AB02ED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3">
    <w:name w:val="EFBACA3002C94183AA34BE8166801498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3">
    <w:name w:val="96D12E0FCA1A497A938615B808750445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3">
    <w:name w:val="9DE7F85F46D74517AA35D379BD2B1E32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3">
    <w:name w:val="39C1E952307A4FF7BCE3764C97ECA974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3">
    <w:name w:val="F7D2B73863F249208A78CBF0A5519E30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3">
    <w:name w:val="EABFEB0FA1B24CA4A19EEABEEA31F189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2">
    <w:name w:val="3D28606F6E6544E48E32795FBD3C9EE1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2">
    <w:name w:val="2500758F35EF49EFB4ABD0E7D3F48BC6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2">
    <w:name w:val="C938443D862B4ABA9D692901DA7D2924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2">
    <w:name w:val="C2AC6D0C81F440A893A9387900F70AD91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3">
    <w:name w:val="3AAD7F8BB0764AFBA2A68743098E9989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3">
    <w:name w:val="367D7B0CC660427CB882697F9DBB6700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3">
    <w:name w:val="6263312AC8134FEB9025FCA381EA6BB6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3">
    <w:name w:val="9F7126CD399140DF8A4FFBF7E795DE55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3">
    <w:name w:val="A366232C72F847E89E819B06B4E6508E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3">
    <w:name w:val="FE68BA891966431D9C8A4E775A2ACD8B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3">
    <w:name w:val="A695BBC843094C65A225D1586C62552B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3">
    <w:name w:val="86831EEC897F4D05913F41875A8FF5B6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3">
    <w:name w:val="FF8239AC15AA4351B566F14331EE79C5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3">
    <w:name w:val="39FD703BAE804BE3BFBCD925F3A8099B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3">
    <w:name w:val="D0A0B18184A641D187737F0B1EB525A2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3">
    <w:name w:val="101B415765AE4CDD9A278802221D665E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3">
    <w:name w:val="1F1D8CE890F645FCA3DDD72F1C9FECF3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3">
    <w:name w:val="FF1DEC64FA4143AB9CE264CA64D10117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3">
    <w:name w:val="F12F2EC818FE41A0A1A9EEB7B0AB02ED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C22B47943747B1BB811EF928EB97F5">
    <w:name w:val="E8C22B47943747B1BB811EF928EB97F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CA5EF53B884AF7BD3FE3F0DAE43E14">
    <w:name w:val="DDCA5EF53B884AF7BD3FE3F0DAE43E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80B7B934E46158B174BDCFB1F6585">
    <w:name w:val="14F80B7B934E46158B174BDCFB1F658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B7636C716A4E90B13BD7CA41B914B9">
    <w:name w:val="C0B7636C716A4E90B13BD7CA41B914B9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3C921896B64D8E8E128CE4DF14C855">
    <w:name w:val="E33C921896B64D8E8E128CE4DF14C8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6CD5A44134AB78FE1F96B9DFB632A">
    <w:name w:val="6966CD5A44134AB78FE1F96B9DFB632A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FA5127238C42518D79E610011BF07A">
    <w:name w:val="3CFA5127238C42518D79E610011BF07A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43942725C642F39D4C565606842680">
    <w:name w:val="1243942725C642F39D4C565606842680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4">
    <w:name w:val="EFBACA3002C94183AA34BE8166801498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4">
    <w:name w:val="96D12E0FCA1A497A938615B808750445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4">
    <w:name w:val="9DE7F85F46D74517AA35D379BD2B1E32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4">
    <w:name w:val="39C1E952307A4FF7BCE3764C97ECA974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4">
    <w:name w:val="F7D2B73863F249208A78CBF0A5519E30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4">
    <w:name w:val="EABFEB0FA1B24CA4A19EEABEEA31F189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3">
    <w:name w:val="3D28606F6E6544E48E32795FBD3C9EE1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3">
    <w:name w:val="2500758F35EF49EFB4ABD0E7D3F48BC6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3">
    <w:name w:val="C938443D862B4ABA9D692901DA7D2924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3">
    <w:name w:val="C2AC6D0C81F440A893A9387900F70AD91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4">
    <w:name w:val="3AAD7F8BB0764AFBA2A68743098E9989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4">
    <w:name w:val="367D7B0CC660427CB882697F9DBB6700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4">
    <w:name w:val="6263312AC8134FEB9025FCA381EA6BB6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4">
    <w:name w:val="9F7126CD399140DF8A4FFBF7E795DE55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4">
    <w:name w:val="A366232C72F847E89E819B06B4E6508E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4">
    <w:name w:val="FE68BA891966431D9C8A4E775A2ACD8B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4">
    <w:name w:val="A695BBC843094C65A225D1586C62552B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4">
    <w:name w:val="86831EEC897F4D05913F41875A8FF5B6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4">
    <w:name w:val="FF8239AC15AA4351B566F14331EE79C5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4">
    <w:name w:val="39FD703BAE804BE3BFBCD925F3A8099B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4">
    <w:name w:val="D0A0B18184A641D187737F0B1EB525A2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4">
    <w:name w:val="101B415765AE4CDD9A278802221D665E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4">
    <w:name w:val="1F1D8CE890F645FCA3DDD72F1C9FECF3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4">
    <w:name w:val="FF1DEC64FA4143AB9CE264CA64D10117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4">
    <w:name w:val="F12F2EC818FE41A0A1A9EEB7B0AB02ED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C22B47943747B1BB811EF928EB97F51">
    <w:name w:val="E8C22B47943747B1BB811EF928EB97F5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CA5EF53B884AF7BD3FE3F0DAE43E141">
    <w:name w:val="DDCA5EF53B884AF7BD3FE3F0DAE43E14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80B7B934E46158B174BDCFB1F65851">
    <w:name w:val="14F80B7B934E46158B174BDCFB1F6585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B7636C716A4E90B13BD7CA41B914B91">
    <w:name w:val="C0B7636C716A4E90B13BD7CA41B914B9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3C921896B64D8E8E128CE4DF14C8551">
    <w:name w:val="E33C921896B64D8E8E128CE4DF14C855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6CD5A44134AB78FE1F96B9DFB632A1">
    <w:name w:val="6966CD5A44134AB78FE1F96B9DFB632A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FA5127238C42518D79E610011BF07A1">
    <w:name w:val="3CFA5127238C42518D79E610011BF07A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43942725C642F39D4C5656068426801">
    <w:name w:val="1243942725C642F39D4C565606842680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D33D11D325244EC8F9CAE6FC0EB58BF">
    <w:name w:val="BD33D11D325244EC8F9CAE6FC0EB58BF"/>
    <w:rsid w:val="00CC200F"/>
  </w:style>
  <w:style w:type="paragraph" w:customStyle="1" w:styleId="B3273F2EF43C4EB881F16CCDC5D569DA">
    <w:name w:val="B3273F2EF43C4EB881F16CCDC5D569DA"/>
    <w:rsid w:val="00CC200F"/>
  </w:style>
  <w:style w:type="paragraph" w:customStyle="1" w:styleId="E171AC8A3CCE4C59A916BF068B5C362F">
    <w:name w:val="E171AC8A3CCE4C59A916BF068B5C362F"/>
    <w:rsid w:val="00CC200F"/>
  </w:style>
  <w:style w:type="paragraph" w:customStyle="1" w:styleId="D657BA9546E74339872B9B02FF1B0EFE">
    <w:name w:val="D657BA9546E74339872B9B02FF1B0EFE"/>
    <w:rsid w:val="00CC200F"/>
  </w:style>
  <w:style w:type="paragraph" w:customStyle="1" w:styleId="389D7E569A6F42FFB7E966059EC4D6D4">
    <w:name w:val="389D7E569A6F42FFB7E966059EC4D6D4"/>
    <w:rsid w:val="00CC200F"/>
  </w:style>
  <w:style w:type="paragraph" w:customStyle="1" w:styleId="3705B15642F94719AE0ECEE8B9065371">
    <w:name w:val="3705B15642F94719AE0ECEE8B9065371"/>
    <w:rsid w:val="00CC200F"/>
  </w:style>
  <w:style w:type="paragraph" w:customStyle="1" w:styleId="013DFDDE15414486B62C38A4E1F6C6C8">
    <w:name w:val="013DFDDE15414486B62C38A4E1F6C6C8"/>
    <w:rsid w:val="00CC200F"/>
  </w:style>
  <w:style w:type="paragraph" w:customStyle="1" w:styleId="BE1B5C76CF584B04A64BCA0AB0452EB8">
    <w:name w:val="BE1B5C76CF584B04A64BCA0AB0452EB8"/>
    <w:rsid w:val="00CC200F"/>
  </w:style>
  <w:style w:type="paragraph" w:customStyle="1" w:styleId="D5782664EBCE49419FDD8A6C17EE7BE7">
    <w:name w:val="D5782664EBCE49419FDD8A6C17EE7BE7"/>
    <w:rsid w:val="00CC200F"/>
  </w:style>
  <w:style w:type="paragraph" w:customStyle="1" w:styleId="A6DCE90286D2418B85045B697B8B23E0">
    <w:name w:val="A6DCE90286D2418B85045B697B8B23E0"/>
    <w:rsid w:val="00CC200F"/>
  </w:style>
  <w:style w:type="paragraph" w:customStyle="1" w:styleId="FC7C35B616B74B4CB29C73C92B732478">
    <w:name w:val="FC7C35B616B74B4CB29C73C92B732478"/>
    <w:rsid w:val="00CC200F"/>
  </w:style>
  <w:style w:type="paragraph" w:customStyle="1" w:styleId="AD04B6FA710A42F8951C8A0DBAD73C9D">
    <w:name w:val="AD04B6FA710A42F8951C8A0DBAD73C9D"/>
    <w:rsid w:val="00CC200F"/>
  </w:style>
  <w:style w:type="paragraph" w:customStyle="1" w:styleId="A45BDA0FB2D24FD9849966D789EBA540">
    <w:name w:val="A45BDA0FB2D24FD9849966D789EBA540"/>
    <w:rsid w:val="00CC200F"/>
  </w:style>
  <w:style w:type="paragraph" w:customStyle="1" w:styleId="EFBACA3002C94183AA34BE816680149815">
    <w:name w:val="EFBACA3002C94183AA34BE8166801498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5">
    <w:name w:val="96D12E0FCA1A497A938615B808750445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5">
    <w:name w:val="9DE7F85F46D74517AA35D379BD2B1E32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5">
    <w:name w:val="39C1E952307A4FF7BCE3764C97ECA974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5">
    <w:name w:val="F7D2B73863F249208A78CBF0A5519E30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5">
    <w:name w:val="EABFEB0FA1B24CA4A19EEABEEA31F189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4">
    <w:name w:val="3D28606F6E6544E48E32795FBD3C9EE1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4">
    <w:name w:val="2500758F35EF49EFB4ABD0E7D3F48BC6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4">
    <w:name w:val="C938443D862B4ABA9D692901DA7D2924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4">
    <w:name w:val="C2AC6D0C81F440A893A9387900F70AD91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5">
    <w:name w:val="3AAD7F8BB0764AFBA2A68743098E9989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5">
    <w:name w:val="367D7B0CC660427CB882697F9DBB6700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5">
    <w:name w:val="6263312AC8134FEB9025FCA381EA6BB6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5">
    <w:name w:val="9F7126CD399140DF8A4FFBF7E795DE5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5">
    <w:name w:val="A366232C72F847E89E819B06B4E6508E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5">
    <w:name w:val="FE68BA891966431D9C8A4E775A2ACD8B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5">
    <w:name w:val="A695BBC843094C65A225D1586C62552B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5">
    <w:name w:val="86831EEC897F4D05913F41875A8FF5B6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5">
    <w:name w:val="FF8239AC15AA4351B566F14331EE79C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5">
    <w:name w:val="39FD703BAE804BE3BFBCD925F3A8099B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5">
    <w:name w:val="D0A0B18184A641D187737F0B1EB525A2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5">
    <w:name w:val="101B415765AE4CDD9A278802221D665E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5">
    <w:name w:val="1F1D8CE890F645FCA3DDD72F1C9FECF3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5">
    <w:name w:val="FF1DEC64FA4143AB9CE264CA64D10117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5">
    <w:name w:val="F12F2EC818FE41A0A1A9EEB7B0AB02ED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7432A3D53E40138CC3491016950348">
    <w:name w:val="747432A3D53E40138CC349101695034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5BDA0FB2D24FD9849966D789EBA5401">
    <w:name w:val="A45BDA0FB2D24FD9849966D789EBA540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CA5EF53B884AF7BD3FE3F0DAE43E142">
    <w:name w:val="DDCA5EF53B884AF7BD3FE3F0DAE43E14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80B7B934E46158B174BDCFB1F65852">
    <w:name w:val="14F80B7B934E46158B174BDCFB1F6585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B7636C716A4E90B13BD7CA41B914B92">
    <w:name w:val="C0B7636C716A4E90B13BD7CA41B914B9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3C921896B64D8E8E128CE4DF14C8552">
    <w:name w:val="E33C921896B64D8E8E128CE4DF14C855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6CD5A44134AB78FE1F96B9DFB632A2">
    <w:name w:val="6966CD5A44134AB78FE1F96B9DFB632A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FA5127238C42518D79E610011BF07A2">
    <w:name w:val="3CFA5127238C42518D79E610011BF07A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43942725C642F39D4C5656068426802">
    <w:name w:val="1243942725C642F39D4C565606842680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202155CB6B4974B5D3064695FD8501">
    <w:name w:val="C8202155CB6B4974B5D3064695FD8501"/>
    <w:rsid w:val="00CC200F"/>
  </w:style>
  <w:style w:type="paragraph" w:customStyle="1" w:styleId="3A66B2FA803343D498909F4001AF57D9">
    <w:name w:val="3A66B2FA803343D498909F4001AF57D9"/>
    <w:rsid w:val="00CC200F"/>
  </w:style>
  <w:style w:type="paragraph" w:customStyle="1" w:styleId="4BCA2ED42E694C6A9AEDB1699C8A0368">
    <w:name w:val="4BCA2ED42E694C6A9AEDB1699C8A0368"/>
    <w:rsid w:val="00CC200F"/>
  </w:style>
  <w:style w:type="paragraph" w:customStyle="1" w:styleId="EFBACA3002C94183AA34BE816680149816">
    <w:name w:val="EFBACA3002C94183AA34BE8166801498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6">
    <w:name w:val="96D12E0FCA1A497A938615B808750445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6">
    <w:name w:val="9DE7F85F46D74517AA35D379BD2B1E32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6">
    <w:name w:val="39C1E952307A4FF7BCE3764C97ECA974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6">
    <w:name w:val="F7D2B73863F249208A78CBF0A5519E30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6">
    <w:name w:val="EABFEB0FA1B24CA4A19EEABEEA31F189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5">
    <w:name w:val="3D28606F6E6544E48E32795FBD3C9EE1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5">
    <w:name w:val="2500758F35EF49EFB4ABD0E7D3F48BC6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5">
    <w:name w:val="C938443D862B4ABA9D692901DA7D2924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5">
    <w:name w:val="C2AC6D0C81F440A893A9387900F70AD91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6">
    <w:name w:val="3AAD7F8BB0764AFBA2A68743098E9989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6">
    <w:name w:val="367D7B0CC660427CB882697F9DBB6700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6">
    <w:name w:val="6263312AC8134FEB9025FCA381EA6BB6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6">
    <w:name w:val="9F7126CD399140DF8A4FFBF7E795DE55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6">
    <w:name w:val="A366232C72F847E89E819B06B4E6508E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6">
    <w:name w:val="FE68BA891966431D9C8A4E775A2ACD8B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6">
    <w:name w:val="A695BBC843094C65A225D1586C62552B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6">
    <w:name w:val="86831EEC897F4D05913F41875A8FF5B6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6">
    <w:name w:val="FF8239AC15AA4351B566F14331EE79C5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6">
    <w:name w:val="39FD703BAE804BE3BFBCD925F3A8099B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6">
    <w:name w:val="D0A0B18184A641D187737F0B1EB525A2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6">
    <w:name w:val="101B415765AE4CDD9A278802221D665E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6">
    <w:name w:val="1F1D8CE890F645FCA3DDD72F1C9FECF3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6">
    <w:name w:val="FF1DEC64FA4143AB9CE264CA64D10117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6">
    <w:name w:val="F12F2EC818FE41A0A1A9EEB7B0AB02ED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7432A3D53E40138CC34910169503481">
    <w:name w:val="747432A3D53E40138CC3491016950348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5BDA0FB2D24FD9849966D789EBA5402">
    <w:name w:val="A45BDA0FB2D24FD9849966D789EBA540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75780E8295467192C9742293EAA01C">
    <w:name w:val="B375780E8295467192C9742293EAA01C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CA2ED42E694C6A9AEDB1699C8A03681">
    <w:name w:val="4BCA2ED42E694C6A9AEDB1699C8A0368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66B2FA803343D498909F4001AF57D91">
    <w:name w:val="3A66B2FA803343D498909F4001AF57D9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CA5EF53B884AF7BD3FE3F0DAE43E143">
    <w:name w:val="DDCA5EF53B884AF7BD3FE3F0DAE43E14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80B7B934E46158B174BDCFB1F65853">
    <w:name w:val="14F80B7B934E46158B174BDCFB1F6585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B7636C716A4E90B13BD7CA41B914B93">
    <w:name w:val="C0B7636C716A4E90B13BD7CA41B914B9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3C921896B64D8E8E128CE4DF14C8553">
    <w:name w:val="E33C921896B64D8E8E128CE4DF14C855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6CD5A44134AB78FE1F96B9DFB632A3">
    <w:name w:val="6966CD5A44134AB78FE1F96B9DFB632A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FA5127238C42518D79E610011BF07A3">
    <w:name w:val="3CFA5127238C42518D79E610011BF07A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43942725C642F39D4C5656068426803">
    <w:name w:val="1243942725C642F39D4C565606842680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7">
    <w:name w:val="EFBACA3002C94183AA34BE8166801498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7">
    <w:name w:val="96D12E0FCA1A497A938615B808750445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7">
    <w:name w:val="9DE7F85F46D74517AA35D379BD2B1E32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7">
    <w:name w:val="39C1E952307A4FF7BCE3764C97ECA974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7">
    <w:name w:val="F7D2B73863F249208A78CBF0A5519E30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7">
    <w:name w:val="EABFEB0FA1B24CA4A19EEABEEA31F189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6">
    <w:name w:val="3D28606F6E6544E48E32795FBD3C9EE1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6">
    <w:name w:val="2500758F35EF49EFB4ABD0E7D3F48BC6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6">
    <w:name w:val="C938443D862B4ABA9D692901DA7D2924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6">
    <w:name w:val="C2AC6D0C81F440A893A9387900F70AD916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7">
    <w:name w:val="3AAD7F8BB0764AFBA2A68743098E9989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7">
    <w:name w:val="367D7B0CC660427CB882697F9DBB6700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7">
    <w:name w:val="6263312AC8134FEB9025FCA381EA6BB6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7">
    <w:name w:val="9F7126CD399140DF8A4FFBF7E795DE55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7">
    <w:name w:val="A366232C72F847E89E819B06B4E6508E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7">
    <w:name w:val="FE68BA891966431D9C8A4E775A2ACD8B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7">
    <w:name w:val="A695BBC843094C65A225D1586C62552B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7">
    <w:name w:val="86831EEC897F4D05913F41875A8FF5B6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7">
    <w:name w:val="FF8239AC15AA4351B566F14331EE79C5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7">
    <w:name w:val="39FD703BAE804BE3BFBCD925F3A8099B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7">
    <w:name w:val="D0A0B18184A641D187737F0B1EB525A2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7">
    <w:name w:val="101B415765AE4CDD9A278802221D665E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7">
    <w:name w:val="1F1D8CE890F645FCA3DDD72F1C9FECF3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7">
    <w:name w:val="FF1DEC64FA4143AB9CE264CA64D10117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7">
    <w:name w:val="F12F2EC818FE41A0A1A9EEB7B0AB02ED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7432A3D53E40138CC34910169503482">
    <w:name w:val="747432A3D53E40138CC3491016950348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5BDA0FB2D24FD9849966D789EBA5403">
    <w:name w:val="A45BDA0FB2D24FD9849966D789EBA540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75780E8295467192C9742293EAA01C1">
    <w:name w:val="B375780E8295467192C9742293EAA01C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9C0CC9C78E4DB69CC8B23A1B245432">
    <w:name w:val="089C0CC9C78E4DB69CC8B23A1B24543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66B2FA803343D498909F4001AF57D92">
    <w:name w:val="3A66B2FA803343D498909F4001AF57D9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CA5EF53B884AF7BD3FE3F0DAE43E144">
    <w:name w:val="DDCA5EF53B884AF7BD3FE3F0DAE43E14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80B7B934E46158B174BDCFB1F65854">
    <w:name w:val="14F80B7B934E46158B174BDCFB1F6585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B7636C716A4E90B13BD7CA41B914B94">
    <w:name w:val="C0B7636C716A4E90B13BD7CA41B914B9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3C921896B64D8E8E128CE4DF14C8554">
    <w:name w:val="E33C921896B64D8E8E128CE4DF14C855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6CD5A44134AB78FE1F96B9DFB632A4">
    <w:name w:val="6966CD5A44134AB78FE1F96B9DFB632A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FA5127238C42518D79E610011BF07A4">
    <w:name w:val="3CFA5127238C42518D79E610011BF07A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43942725C642F39D4C5656068426804">
    <w:name w:val="1243942725C642F39D4C565606842680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BACA3002C94183AA34BE816680149818">
    <w:name w:val="EFBACA3002C94183AA34BE8166801498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D12E0FCA1A497A938615B80875044518">
    <w:name w:val="96D12E0FCA1A497A938615B808750445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E7F85F46D74517AA35D379BD2B1E3218">
    <w:name w:val="9DE7F85F46D74517AA35D379BD2B1E32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C1E952307A4FF7BCE3764C97ECA97418">
    <w:name w:val="39C1E952307A4FF7BCE3764C97ECA974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D2B73863F249208A78CBF0A5519E3018">
    <w:name w:val="F7D2B73863F249208A78CBF0A5519E30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BFEB0FA1B24CA4A19EEABEEA31F18918">
    <w:name w:val="EABFEB0FA1B24CA4A19EEABEEA31F1891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28606F6E6544E48E32795FBD3C9EE117">
    <w:name w:val="3D28606F6E6544E48E32795FBD3C9EE1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0758F35EF49EFB4ABD0E7D3F48BC617">
    <w:name w:val="2500758F35EF49EFB4ABD0E7D3F48BC6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38443D862B4ABA9D692901DA7D292417">
    <w:name w:val="C938443D862B4ABA9D692901DA7D2924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AC6D0C81F440A893A9387900F70AD917">
    <w:name w:val="C2AC6D0C81F440A893A9387900F70AD917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AD7F8BB0764AFBA2A68743098E99898">
    <w:name w:val="3AAD7F8BB0764AFBA2A68743098E9989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7D7B0CC660427CB882697F9DBB67008">
    <w:name w:val="367D7B0CC660427CB882697F9DBB6700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63312AC8134FEB9025FCA381EA6BB68">
    <w:name w:val="6263312AC8134FEB9025FCA381EA6BB6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7126CD399140DF8A4FFBF7E795DE558">
    <w:name w:val="9F7126CD399140DF8A4FFBF7E795DE55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66232C72F847E89E819B06B4E6508E8">
    <w:name w:val="A366232C72F847E89E819B06B4E6508E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E68BA891966431D9C8A4E775A2ACD8B8">
    <w:name w:val="FE68BA891966431D9C8A4E775A2ACD8B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95BBC843094C65A225D1586C62552B8">
    <w:name w:val="A695BBC843094C65A225D1586C62552B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831EEC897F4D05913F41875A8FF5B68">
    <w:name w:val="86831EEC897F4D05913F41875A8FF5B6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8239AC15AA4351B566F14331EE79C58">
    <w:name w:val="FF8239AC15AA4351B566F14331EE79C5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FD703BAE804BE3BFBCD925F3A8099B8">
    <w:name w:val="39FD703BAE804BE3BFBCD925F3A8099B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A0B18184A641D187737F0B1EB525A28">
    <w:name w:val="D0A0B18184A641D187737F0B1EB525A2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1B415765AE4CDD9A278802221D665E8">
    <w:name w:val="101B415765AE4CDD9A278802221D665E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1D8CE890F645FCA3DDD72F1C9FECF38">
    <w:name w:val="1F1D8CE890F645FCA3DDD72F1C9FECF3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1DEC64FA4143AB9CE264CA64D101178">
    <w:name w:val="FF1DEC64FA4143AB9CE264CA64D10117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2F2EC818FE41A0A1A9EEB7B0AB02ED8">
    <w:name w:val="F12F2EC818FE41A0A1A9EEB7B0AB02ED8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7432A3D53E40138CC34910169503483">
    <w:name w:val="747432A3D53E40138CC3491016950348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5BDA0FB2D24FD9849966D789EBA5404">
    <w:name w:val="A45BDA0FB2D24FD9849966D789EBA5404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75780E8295467192C9742293EAA01C2">
    <w:name w:val="B375780E8295467192C9742293EAA01C2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9C0CC9C78E4DB69CC8B23A1B2454321">
    <w:name w:val="089C0CC9C78E4DB69CC8B23A1B2454321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66B2FA803343D498909F4001AF57D93">
    <w:name w:val="3A66B2FA803343D498909F4001AF57D93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CA5EF53B884AF7BD3FE3F0DAE43E145">
    <w:name w:val="DDCA5EF53B884AF7BD3FE3F0DAE43E14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F80B7B934E46158B174BDCFB1F65855">
    <w:name w:val="14F80B7B934E46158B174BDCFB1F658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B7636C716A4E90B13BD7CA41B914B95">
    <w:name w:val="C0B7636C716A4E90B13BD7CA41B914B9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3C921896B64D8E8E128CE4DF14C8555">
    <w:name w:val="E33C921896B64D8E8E128CE4DF14C855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66CD5A44134AB78FE1F96B9DFB632A5">
    <w:name w:val="6966CD5A44134AB78FE1F96B9DFB632A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FA5127238C42518D79E610011BF07A5">
    <w:name w:val="3CFA5127238C42518D79E610011BF07A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43942725C642F39D4C5656068426805">
    <w:name w:val="1243942725C642F39D4C5656068426805"/>
    <w:rsid w:val="00CC200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754E00F054C8A397479A7EF9EF6" ma:contentTypeVersion="12" ma:contentTypeDescription="Create a new document." ma:contentTypeScope="" ma:versionID="6704937f06968613174b9e989317f93a">
  <xsd:schema xmlns:xsd="http://www.w3.org/2001/XMLSchema" xmlns:xs="http://www.w3.org/2001/XMLSchema" xmlns:p="http://schemas.microsoft.com/office/2006/metadata/properties" xmlns:ns2="a03c1081-7e2d-4010-88b5-f0e3745815fe" xmlns:ns3="05ea368f-6bfb-4366-96f9-bea62862bd55" targetNamespace="http://schemas.microsoft.com/office/2006/metadata/properties" ma:root="true" ma:fieldsID="e09cc595aa6e6629e1d8c554817ebdb3" ns2:_="" ns3:_="">
    <xsd:import namespace="a03c1081-7e2d-4010-88b5-f0e3745815fe"/>
    <xsd:import namespace="05ea368f-6bfb-4366-96f9-bea62862b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1081-7e2d-4010-88b5-f0e374581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68f-6bfb-4366-96f9-bea62862b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C4B0-1388-4C8B-A509-C276CE95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c1081-7e2d-4010-88b5-f0e3745815fe"/>
    <ds:schemaRef ds:uri="05ea368f-6bfb-4366-96f9-bea62862b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D80F5-119C-4E88-AE8E-BC3625E5E61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05ea368f-6bfb-4366-96f9-bea62862bd55"/>
    <ds:schemaRef ds:uri="a03c1081-7e2d-4010-88b5-f0e3745815f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4D0D6D-18C6-4379-8574-D58B47A71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00957-A9EC-431B-8AD5-3EFB2A71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STG Letterhead - Mar 2020</Template>
  <TotalTime>2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Forrester</dc:creator>
  <cp:keywords/>
  <dc:description/>
  <cp:lastModifiedBy>Audrey Forrester</cp:lastModifiedBy>
  <cp:revision>4</cp:revision>
  <cp:lastPrinted>2020-07-01T21:35:00Z</cp:lastPrinted>
  <dcterms:created xsi:type="dcterms:W3CDTF">2020-07-01T21:55:00Z</dcterms:created>
  <dcterms:modified xsi:type="dcterms:W3CDTF">2020-07-01T21:57:00Z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0x01010078ABF754E00F054C8A397479A7EF9EF6</vt:lpwstr>
  </property>
</Properties>
</file>